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650"/>
        <w:gridCol w:w="3094"/>
        <w:gridCol w:w="1717"/>
      </w:tblGrid>
      <w:tr w:rsidR="007825F6" w:rsidRPr="007825F6" w14:paraId="0289E0BD" w14:textId="77777777" w:rsidTr="007825F6">
        <w:trPr>
          <w:trHeight w:val="516"/>
        </w:trPr>
        <w:tc>
          <w:tcPr>
            <w:tcW w:w="3680" w:type="dxa"/>
            <w:shd w:val="clear" w:color="auto" w:fill="FFC000"/>
            <w:noWrap/>
            <w:hideMark/>
          </w:tcPr>
          <w:p w14:paraId="1A5939E7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340" w:type="dxa"/>
            <w:shd w:val="clear" w:color="auto" w:fill="FFC000"/>
            <w:noWrap/>
            <w:hideMark/>
          </w:tcPr>
          <w:p w14:paraId="6C0F0558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Head of PE</w:t>
            </w:r>
          </w:p>
        </w:tc>
        <w:tc>
          <w:tcPr>
            <w:tcW w:w="4480" w:type="dxa"/>
            <w:shd w:val="clear" w:color="auto" w:fill="FFC000"/>
            <w:noWrap/>
            <w:hideMark/>
          </w:tcPr>
          <w:p w14:paraId="174CE42D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440" w:type="dxa"/>
            <w:shd w:val="clear" w:color="auto" w:fill="FFC000"/>
            <w:noWrap/>
            <w:hideMark/>
          </w:tcPr>
          <w:p w14:paraId="7BDA58B4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Telephone</w:t>
            </w:r>
          </w:p>
        </w:tc>
      </w:tr>
      <w:tr w:rsidR="007825F6" w:rsidRPr="007825F6" w14:paraId="69E765B4" w14:textId="77777777" w:rsidTr="007825F6">
        <w:trPr>
          <w:trHeight w:val="498"/>
        </w:trPr>
        <w:tc>
          <w:tcPr>
            <w:tcW w:w="3680" w:type="dxa"/>
            <w:hideMark/>
          </w:tcPr>
          <w:p w14:paraId="7E7F6323" w14:textId="77777777" w:rsidR="007825F6" w:rsidRPr="007825F6" w:rsidRDefault="007825F6">
            <w:r w:rsidRPr="007825F6">
              <w:t>Allenbourn Middle School</w:t>
            </w:r>
          </w:p>
        </w:tc>
        <w:tc>
          <w:tcPr>
            <w:tcW w:w="2340" w:type="dxa"/>
            <w:hideMark/>
          </w:tcPr>
          <w:p w14:paraId="780B238F" w14:textId="77777777" w:rsidR="007825F6" w:rsidRPr="007825F6" w:rsidRDefault="007825F6">
            <w:r w:rsidRPr="007825F6">
              <w:t>Sandy Darragh </w:t>
            </w:r>
          </w:p>
        </w:tc>
        <w:tc>
          <w:tcPr>
            <w:tcW w:w="4480" w:type="dxa"/>
            <w:hideMark/>
          </w:tcPr>
          <w:p w14:paraId="5E6020CE" w14:textId="77777777" w:rsidR="007825F6" w:rsidRPr="007825F6" w:rsidRDefault="007A0FF9">
            <w:pPr>
              <w:rPr>
                <w:u w:val="single"/>
              </w:rPr>
            </w:pPr>
            <w:hyperlink r:id="rId4" w:history="1">
              <w:r w:rsidR="007825F6" w:rsidRPr="007825F6">
                <w:rPr>
                  <w:rStyle w:val="Hyperlink"/>
                </w:rPr>
                <w:t>sdarragh@allenbourn.dorset.sch.uk</w:t>
              </w:r>
            </w:hyperlink>
          </w:p>
        </w:tc>
        <w:tc>
          <w:tcPr>
            <w:tcW w:w="2440" w:type="dxa"/>
            <w:hideMark/>
          </w:tcPr>
          <w:p w14:paraId="28D7626B" w14:textId="77777777" w:rsidR="007825F6" w:rsidRPr="007825F6" w:rsidRDefault="007825F6">
            <w:r w:rsidRPr="007825F6">
              <w:t>01202 886738</w:t>
            </w:r>
          </w:p>
        </w:tc>
      </w:tr>
      <w:tr w:rsidR="007825F6" w:rsidRPr="007825F6" w14:paraId="6BDEA900" w14:textId="77777777" w:rsidTr="007825F6">
        <w:trPr>
          <w:trHeight w:val="498"/>
        </w:trPr>
        <w:tc>
          <w:tcPr>
            <w:tcW w:w="3680" w:type="dxa"/>
            <w:hideMark/>
          </w:tcPr>
          <w:p w14:paraId="6D35AB7D" w14:textId="77777777" w:rsidR="007825F6" w:rsidRPr="007825F6" w:rsidRDefault="007825F6">
            <w:r w:rsidRPr="007825F6">
              <w:t>Baden Powell &amp; St Peter's Primary School</w:t>
            </w:r>
          </w:p>
        </w:tc>
        <w:tc>
          <w:tcPr>
            <w:tcW w:w="2340" w:type="dxa"/>
            <w:hideMark/>
          </w:tcPr>
          <w:p w14:paraId="3F00D957" w14:textId="77777777" w:rsidR="007825F6" w:rsidRPr="007825F6" w:rsidRDefault="007825F6">
            <w:r w:rsidRPr="007825F6">
              <w:t>Michael Peters </w:t>
            </w:r>
          </w:p>
        </w:tc>
        <w:tc>
          <w:tcPr>
            <w:tcW w:w="4480" w:type="dxa"/>
            <w:hideMark/>
          </w:tcPr>
          <w:p w14:paraId="168F4B28" w14:textId="49C200F1" w:rsidR="007825F6" w:rsidRDefault="00CF76A4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hyperlink r:id="rId5" w:history="1">
              <w:r w:rsidRPr="004230A5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m.peters@bpspjunior.co.uk</w:t>
              </w:r>
            </w:hyperlink>
          </w:p>
          <w:p w14:paraId="1E9EAD0F" w14:textId="7FA5CBFB" w:rsidR="00CF76A4" w:rsidRPr="007825F6" w:rsidRDefault="00CF76A4">
            <w:pPr>
              <w:rPr>
                <w:u w:val="single"/>
              </w:rPr>
            </w:pPr>
          </w:p>
        </w:tc>
        <w:tc>
          <w:tcPr>
            <w:tcW w:w="2440" w:type="dxa"/>
            <w:hideMark/>
          </w:tcPr>
          <w:p w14:paraId="4861D2BE" w14:textId="77777777" w:rsidR="007825F6" w:rsidRPr="007825F6" w:rsidRDefault="007825F6">
            <w:r w:rsidRPr="007825F6">
              <w:t>01202 743280</w:t>
            </w:r>
          </w:p>
        </w:tc>
      </w:tr>
      <w:tr w:rsidR="007825F6" w:rsidRPr="007825F6" w14:paraId="4191D072" w14:textId="77777777" w:rsidTr="007825F6">
        <w:trPr>
          <w:trHeight w:val="498"/>
        </w:trPr>
        <w:tc>
          <w:tcPr>
            <w:tcW w:w="3680" w:type="dxa"/>
            <w:hideMark/>
          </w:tcPr>
          <w:p w14:paraId="58064701" w14:textId="77777777" w:rsidR="007825F6" w:rsidRPr="007825F6" w:rsidRDefault="007825F6">
            <w:r w:rsidRPr="007825F6">
              <w:t>Bearwood Primary</w:t>
            </w:r>
          </w:p>
        </w:tc>
        <w:tc>
          <w:tcPr>
            <w:tcW w:w="2340" w:type="dxa"/>
            <w:hideMark/>
          </w:tcPr>
          <w:p w14:paraId="03DEE1AF" w14:textId="77777777" w:rsidR="007825F6" w:rsidRPr="007825F6" w:rsidRDefault="007825F6">
            <w:r w:rsidRPr="007825F6">
              <w:t xml:space="preserve">Adele </w:t>
            </w:r>
            <w:proofErr w:type="spellStart"/>
            <w:r w:rsidRPr="007825F6">
              <w:t>Pickersgill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1884B4C4" w14:textId="77777777" w:rsidR="007825F6" w:rsidRPr="007825F6" w:rsidRDefault="007A0FF9">
            <w:pPr>
              <w:rPr>
                <w:u w:val="single"/>
              </w:rPr>
            </w:pPr>
            <w:hyperlink r:id="rId6" w:history="1">
              <w:r w:rsidR="007825F6" w:rsidRPr="007825F6">
                <w:rPr>
                  <w:rStyle w:val="Hyperlink"/>
                </w:rPr>
                <w:t>a.pickersgill@bearwood.poole.sch.uk</w:t>
              </w:r>
            </w:hyperlink>
          </w:p>
        </w:tc>
        <w:tc>
          <w:tcPr>
            <w:tcW w:w="2440" w:type="dxa"/>
            <w:hideMark/>
          </w:tcPr>
          <w:p w14:paraId="361793E7" w14:textId="77777777" w:rsidR="007825F6" w:rsidRPr="007825F6" w:rsidRDefault="007825F6">
            <w:r w:rsidRPr="007825F6">
              <w:t>01202 590703</w:t>
            </w:r>
          </w:p>
        </w:tc>
      </w:tr>
      <w:tr w:rsidR="007825F6" w:rsidRPr="007825F6" w14:paraId="568DBB7A" w14:textId="77777777" w:rsidTr="007825F6">
        <w:trPr>
          <w:trHeight w:val="498"/>
        </w:trPr>
        <w:tc>
          <w:tcPr>
            <w:tcW w:w="3680" w:type="dxa"/>
            <w:hideMark/>
          </w:tcPr>
          <w:p w14:paraId="11F682DA" w14:textId="77777777" w:rsidR="007825F6" w:rsidRPr="007825F6" w:rsidRDefault="007825F6">
            <w:r w:rsidRPr="007825F6">
              <w:t xml:space="preserve">Bishop </w:t>
            </w:r>
            <w:proofErr w:type="spellStart"/>
            <w:r w:rsidRPr="007825F6">
              <w:t>Aldhelms</w:t>
            </w:r>
            <w:proofErr w:type="spellEnd"/>
            <w:r w:rsidRPr="007825F6">
              <w:t xml:space="preserve"> School</w:t>
            </w:r>
          </w:p>
        </w:tc>
        <w:tc>
          <w:tcPr>
            <w:tcW w:w="2340" w:type="dxa"/>
            <w:hideMark/>
          </w:tcPr>
          <w:p w14:paraId="3906AC14" w14:textId="77777777" w:rsidR="007825F6" w:rsidRPr="007825F6" w:rsidRDefault="007825F6">
            <w:r w:rsidRPr="007825F6">
              <w:t>Laura Whiting</w:t>
            </w:r>
          </w:p>
        </w:tc>
        <w:tc>
          <w:tcPr>
            <w:tcW w:w="4480" w:type="dxa"/>
            <w:hideMark/>
          </w:tcPr>
          <w:p w14:paraId="50044EA9" w14:textId="77777777" w:rsidR="007825F6" w:rsidRPr="007825F6" w:rsidRDefault="007A0FF9">
            <w:pPr>
              <w:rPr>
                <w:u w:val="single"/>
              </w:rPr>
            </w:pPr>
            <w:hyperlink r:id="rId7" w:history="1">
              <w:r w:rsidR="007825F6" w:rsidRPr="007825F6">
                <w:rPr>
                  <w:rStyle w:val="Hyperlink"/>
                </w:rPr>
                <w:t>l.whiting@bishopaldhelms.poole.sch.uk</w:t>
              </w:r>
            </w:hyperlink>
          </w:p>
        </w:tc>
        <w:tc>
          <w:tcPr>
            <w:tcW w:w="2440" w:type="dxa"/>
            <w:hideMark/>
          </w:tcPr>
          <w:p w14:paraId="504A899A" w14:textId="77777777" w:rsidR="007825F6" w:rsidRPr="007825F6" w:rsidRDefault="007825F6">
            <w:r w:rsidRPr="007825F6">
              <w:t>01202 715100</w:t>
            </w:r>
          </w:p>
        </w:tc>
      </w:tr>
      <w:tr w:rsidR="007825F6" w:rsidRPr="007825F6" w14:paraId="69CA663C" w14:textId="77777777" w:rsidTr="007825F6">
        <w:trPr>
          <w:trHeight w:val="498"/>
        </w:trPr>
        <w:tc>
          <w:tcPr>
            <w:tcW w:w="3680" w:type="dxa"/>
            <w:hideMark/>
          </w:tcPr>
          <w:p w14:paraId="165E0BB1" w14:textId="77777777" w:rsidR="007825F6" w:rsidRPr="007825F6" w:rsidRDefault="007825F6">
            <w:r w:rsidRPr="007825F6">
              <w:t>Branksome Heath Junior School</w:t>
            </w:r>
          </w:p>
        </w:tc>
        <w:tc>
          <w:tcPr>
            <w:tcW w:w="2340" w:type="dxa"/>
            <w:hideMark/>
          </w:tcPr>
          <w:p w14:paraId="30F34D02" w14:textId="77777777" w:rsidR="007825F6" w:rsidRPr="007825F6" w:rsidRDefault="007825F6">
            <w:r w:rsidRPr="007825F6">
              <w:t xml:space="preserve">Sue Gillingham </w:t>
            </w:r>
            <w:proofErr w:type="spellStart"/>
            <w:r w:rsidRPr="007825F6">
              <w:t>Gillingham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00DE190D" w14:textId="77777777" w:rsidR="007825F6" w:rsidRPr="007825F6" w:rsidRDefault="007A0FF9">
            <w:pPr>
              <w:rPr>
                <w:u w:val="single"/>
              </w:rPr>
            </w:pPr>
            <w:hyperlink r:id="rId8" w:history="1">
              <w:r w:rsidR="007825F6" w:rsidRPr="007825F6">
                <w:rPr>
                  <w:rStyle w:val="Hyperlink"/>
                </w:rPr>
                <w:t>sgillingham@branksome.poole.sch.uk</w:t>
              </w:r>
            </w:hyperlink>
          </w:p>
        </w:tc>
        <w:tc>
          <w:tcPr>
            <w:tcW w:w="2440" w:type="dxa"/>
            <w:hideMark/>
          </w:tcPr>
          <w:p w14:paraId="6373BA99" w14:textId="77777777" w:rsidR="007825F6" w:rsidRPr="007825F6" w:rsidRDefault="007825F6">
            <w:r w:rsidRPr="007825F6">
              <w:t>01202 747966</w:t>
            </w:r>
          </w:p>
        </w:tc>
      </w:tr>
      <w:tr w:rsidR="007825F6" w:rsidRPr="007825F6" w14:paraId="6D337672" w14:textId="77777777" w:rsidTr="007825F6">
        <w:trPr>
          <w:trHeight w:val="498"/>
        </w:trPr>
        <w:tc>
          <w:tcPr>
            <w:tcW w:w="3680" w:type="dxa"/>
            <w:hideMark/>
          </w:tcPr>
          <w:p w14:paraId="14C0EB42" w14:textId="77777777" w:rsidR="007825F6" w:rsidRPr="007825F6" w:rsidRDefault="007825F6">
            <w:r w:rsidRPr="007825F6">
              <w:t>Broadstone Middle School</w:t>
            </w:r>
          </w:p>
        </w:tc>
        <w:tc>
          <w:tcPr>
            <w:tcW w:w="2340" w:type="dxa"/>
            <w:hideMark/>
          </w:tcPr>
          <w:p w14:paraId="480E0630" w14:textId="77777777" w:rsidR="007825F6" w:rsidRPr="007825F6" w:rsidRDefault="007825F6">
            <w:r w:rsidRPr="007825F6">
              <w:t xml:space="preserve">Patrick </w:t>
            </w:r>
            <w:proofErr w:type="spellStart"/>
            <w:r w:rsidRPr="007825F6">
              <w:t>Mccallister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5D1036A7" w14:textId="77777777" w:rsidR="007825F6" w:rsidRPr="007825F6" w:rsidRDefault="007A0FF9">
            <w:pPr>
              <w:rPr>
                <w:u w:val="single"/>
              </w:rPr>
            </w:pPr>
            <w:hyperlink r:id="rId9" w:history="1">
              <w:r w:rsidR="007825F6" w:rsidRPr="007825F6">
                <w:rPr>
                  <w:rStyle w:val="Hyperlink"/>
                </w:rPr>
                <w:t>p.mccalister.st@bmsweb.co.uk</w:t>
              </w:r>
            </w:hyperlink>
          </w:p>
        </w:tc>
        <w:tc>
          <w:tcPr>
            <w:tcW w:w="2440" w:type="dxa"/>
            <w:hideMark/>
          </w:tcPr>
          <w:p w14:paraId="520D8EFE" w14:textId="77777777" w:rsidR="007825F6" w:rsidRPr="007825F6" w:rsidRDefault="007825F6">
            <w:r w:rsidRPr="007825F6">
              <w:t>01202 696121</w:t>
            </w:r>
          </w:p>
        </w:tc>
      </w:tr>
      <w:tr w:rsidR="007825F6" w:rsidRPr="007825F6" w14:paraId="40997533" w14:textId="77777777" w:rsidTr="007825F6">
        <w:trPr>
          <w:trHeight w:val="498"/>
        </w:trPr>
        <w:tc>
          <w:tcPr>
            <w:tcW w:w="3680" w:type="dxa"/>
            <w:hideMark/>
          </w:tcPr>
          <w:p w14:paraId="6A53DAE3" w14:textId="77777777" w:rsidR="007825F6" w:rsidRPr="007825F6" w:rsidRDefault="007825F6">
            <w:r w:rsidRPr="007825F6">
              <w:t>Canford Heath Junior School</w:t>
            </w:r>
          </w:p>
        </w:tc>
        <w:tc>
          <w:tcPr>
            <w:tcW w:w="2340" w:type="dxa"/>
            <w:hideMark/>
          </w:tcPr>
          <w:p w14:paraId="2E0130D3" w14:textId="77777777" w:rsidR="007825F6" w:rsidRPr="007825F6" w:rsidRDefault="007825F6">
            <w:r w:rsidRPr="007825F6">
              <w:t xml:space="preserve">Debbie </w:t>
            </w:r>
            <w:proofErr w:type="spellStart"/>
            <w:r w:rsidRPr="007825F6">
              <w:t>Laishley</w:t>
            </w:r>
            <w:proofErr w:type="spellEnd"/>
            <w:r w:rsidRPr="007825F6">
              <w:t xml:space="preserve">  </w:t>
            </w:r>
          </w:p>
        </w:tc>
        <w:tc>
          <w:tcPr>
            <w:tcW w:w="4480" w:type="dxa"/>
            <w:hideMark/>
          </w:tcPr>
          <w:p w14:paraId="7EBAD9E0" w14:textId="77777777" w:rsidR="007825F6" w:rsidRPr="007825F6" w:rsidRDefault="007A0FF9">
            <w:pPr>
              <w:rPr>
                <w:u w:val="single"/>
              </w:rPr>
            </w:pPr>
            <w:hyperlink r:id="rId10" w:history="1">
              <w:r w:rsidR="007825F6" w:rsidRPr="007825F6">
                <w:rPr>
                  <w:rStyle w:val="Hyperlink"/>
                </w:rPr>
                <w:t>d.laishley@teachpoole.com</w:t>
              </w:r>
            </w:hyperlink>
          </w:p>
        </w:tc>
        <w:tc>
          <w:tcPr>
            <w:tcW w:w="2440" w:type="dxa"/>
            <w:hideMark/>
          </w:tcPr>
          <w:p w14:paraId="614574AA" w14:textId="77777777" w:rsidR="007825F6" w:rsidRPr="007825F6" w:rsidRDefault="007825F6">
            <w:r w:rsidRPr="007825F6">
              <w:t>01202 684557</w:t>
            </w:r>
          </w:p>
        </w:tc>
      </w:tr>
      <w:tr w:rsidR="007825F6" w:rsidRPr="007825F6" w14:paraId="7579ACA4" w14:textId="77777777" w:rsidTr="007825F6">
        <w:trPr>
          <w:trHeight w:val="498"/>
        </w:trPr>
        <w:tc>
          <w:tcPr>
            <w:tcW w:w="3680" w:type="dxa"/>
            <w:hideMark/>
          </w:tcPr>
          <w:p w14:paraId="5A31FE64" w14:textId="77777777" w:rsidR="007825F6" w:rsidRPr="007825F6" w:rsidRDefault="007825F6">
            <w:r w:rsidRPr="007825F6">
              <w:t>Canford School</w:t>
            </w:r>
          </w:p>
        </w:tc>
        <w:tc>
          <w:tcPr>
            <w:tcW w:w="2340" w:type="dxa"/>
            <w:hideMark/>
          </w:tcPr>
          <w:p w14:paraId="4AF92C80" w14:textId="77777777" w:rsidR="007825F6" w:rsidRPr="007825F6" w:rsidRDefault="007825F6">
            <w:r w:rsidRPr="007825F6">
              <w:t>Mark Burley </w:t>
            </w:r>
          </w:p>
        </w:tc>
        <w:tc>
          <w:tcPr>
            <w:tcW w:w="4480" w:type="dxa"/>
            <w:hideMark/>
          </w:tcPr>
          <w:p w14:paraId="542D1319" w14:textId="77777777" w:rsidR="007825F6" w:rsidRPr="007825F6" w:rsidRDefault="007A0FF9">
            <w:pPr>
              <w:rPr>
                <w:u w:val="single"/>
              </w:rPr>
            </w:pPr>
            <w:hyperlink r:id="rId11" w:history="1">
              <w:r w:rsidR="007825F6" w:rsidRPr="007825F6">
                <w:rPr>
                  <w:rStyle w:val="Hyperlink"/>
                </w:rPr>
                <w:t>msb@canford.com</w:t>
              </w:r>
            </w:hyperlink>
          </w:p>
        </w:tc>
        <w:tc>
          <w:tcPr>
            <w:tcW w:w="2440" w:type="dxa"/>
            <w:hideMark/>
          </w:tcPr>
          <w:p w14:paraId="604295CC" w14:textId="77777777" w:rsidR="007825F6" w:rsidRPr="007825F6" w:rsidRDefault="007825F6">
            <w:r w:rsidRPr="007825F6">
              <w:t> </w:t>
            </w:r>
          </w:p>
        </w:tc>
      </w:tr>
      <w:tr w:rsidR="007825F6" w:rsidRPr="007825F6" w14:paraId="06D4C39A" w14:textId="77777777" w:rsidTr="007825F6">
        <w:trPr>
          <w:trHeight w:val="498"/>
        </w:trPr>
        <w:tc>
          <w:tcPr>
            <w:tcW w:w="3680" w:type="dxa"/>
            <w:hideMark/>
          </w:tcPr>
          <w:p w14:paraId="57E1013E" w14:textId="77777777" w:rsidR="007825F6" w:rsidRPr="007825F6" w:rsidRDefault="007825F6">
            <w:r w:rsidRPr="007825F6">
              <w:t>Carter Community School</w:t>
            </w:r>
          </w:p>
        </w:tc>
        <w:tc>
          <w:tcPr>
            <w:tcW w:w="2340" w:type="dxa"/>
            <w:hideMark/>
          </w:tcPr>
          <w:p w14:paraId="6DF9967D" w14:textId="77777777" w:rsidR="007825F6" w:rsidRPr="007825F6" w:rsidRDefault="007825F6">
            <w:r w:rsidRPr="007825F6">
              <w:t>Christi Elliot </w:t>
            </w:r>
          </w:p>
        </w:tc>
        <w:tc>
          <w:tcPr>
            <w:tcW w:w="4480" w:type="dxa"/>
            <w:hideMark/>
          </w:tcPr>
          <w:p w14:paraId="1B0F39FD" w14:textId="77777777" w:rsidR="007825F6" w:rsidRPr="007825F6" w:rsidRDefault="007A0FF9">
            <w:pPr>
              <w:rPr>
                <w:u w:val="single"/>
              </w:rPr>
            </w:pPr>
            <w:hyperlink r:id="rId12" w:history="1">
              <w:r w:rsidR="007825F6" w:rsidRPr="007825F6">
                <w:rPr>
                  <w:rStyle w:val="Hyperlink"/>
                </w:rPr>
                <w:t>elliotc@carter.poole.sch.uk</w:t>
              </w:r>
            </w:hyperlink>
          </w:p>
        </w:tc>
        <w:tc>
          <w:tcPr>
            <w:tcW w:w="2440" w:type="dxa"/>
            <w:hideMark/>
          </w:tcPr>
          <w:p w14:paraId="32306D10" w14:textId="77777777" w:rsidR="007825F6" w:rsidRPr="007825F6" w:rsidRDefault="007825F6">
            <w:r w:rsidRPr="007825F6">
              <w:t>01202 676789 PE: 01202 339240</w:t>
            </w:r>
          </w:p>
        </w:tc>
      </w:tr>
      <w:tr w:rsidR="007825F6" w:rsidRPr="007825F6" w14:paraId="2FC5BAE7" w14:textId="77777777" w:rsidTr="007825F6">
        <w:trPr>
          <w:trHeight w:val="498"/>
        </w:trPr>
        <w:tc>
          <w:tcPr>
            <w:tcW w:w="3680" w:type="dxa"/>
            <w:hideMark/>
          </w:tcPr>
          <w:p w14:paraId="2B6094AF" w14:textId="77777777" w:rsidR="007825F6" w:rsidRPr="007825F6" w:rsidRDefault="007825F6">
            <w:r w:rsidRPr="007825F6">
              <w:t>Castle Court School</w:t>
            </w:r>
          </w:p>
        </w:tc>
        <w:tc>
          <w:tcPr>
            <w:tcW w:w="2340" w:type="dxa"/>
            <w:hideMark/>
          </w:tcPr>
          <w:p w14:paraId="3334B7B8" w14:textId="77777777" w:rsidR="007825F6" w:rsidRPr="007825F6" w:rsidRDefault="007825F6">
            <w:r w:rsidRPr="007825F6">
              <w:t xml:space="preserve">Jen </w:t>
            </w:r>
            <w:proofErr w:type="spellStart"/>
            <w:r w:rsidRPr="007825F6">
              <w:t>Sweetlove</w:t>
            </w:r>
            <w:proofErr w:type="spellEnd"/>
          </w:p>
        </w:tc>
        <w:tc>
          <w:tcPr>
            <w:tcW w:w="4480" w:type="dxa"/>
            <w:hideMark/>
          </w:tcPr>
          <w:p w14:paraId="0878E5E3" w14:textId="77777777" w:rsidR="007825F6" w:rsidRPr="007825F6" w:rsidRDefault="007A0FF9">
            <w:pPr>
              <w:rPr>
                <w:u w:val="single"/>
              </w:rPr>
            </w:pPr>
            <w:hyperlink r:id="rId13" w:history="1">
              <w:r w:rsidR="007825F6" w:rsidRPr="007825F6">
                <w:rPr>
                  <w:rStyle w:val="Hyperlink"/>
                </w:rPr>
                <w:t>jsweetlove@castlecourt.com</w:t>
              </w:r>
            </w:hyperlink>
          </w:p>
        </w:tc>
        <w:tc>
          <w:tcPr>
            <w:tcW w:w="2440" w:type="dxa"/>
            <w:hideMark/>
          </w:tcPr>
          <w:p w14:paraId="2117F95A" w14:textId="77777777" w:rsidR="007825F6" w:rsidRPr="007825F6" w:rsidRDefault="007825F6">
            <w:r w:rsidRPr="007825F6">
              <w:t>01202 694438</w:t>
            </w:r>
          </w:p>
        </w:tc>
      </w:tr>
      <w:tr w:rsidR="007825F6" w:rsidRPr="007825F6" w14:paraId="3061F99C" w14:textId="77777777" w:rsidTr="007825F6">
        <w:trPr>
          <w:trHeight w:val="498"/>
        </w:trPr>
        <w:tc>
          <w:tcPr>
            <w:tcW w:w="3680" w:type="dxa"/>
            <w:hideMark/>
          </w:tcPr>
          <w:p w14:paraId="4F9FF527" w14:textId="77777777" w:rsidR="007825F6" w:rsidRPr="007825F6" w:rsidRDefault="007825F6">
            <w:r w:rsidRPr="007825F6">
              <w:t>Corfe Hills School</w:t>
            </w:r>
          </w:p>
        </w:tc>
        <w:tc>
          <w:tcPr>
            <w:tcW w:w="2340" w:type="dxa"/>
            <w:hideMark/>
          </w:tcPr>
          <w:p w14:paraId="468CACB7" w14:textId="77777777" w:rsidR="007825F6" w:rsidRPr="007825F6" w:rsidRDefault="007825F6">
            <w:r w:rsidRPr="007825F6">
              <w:t xml:space="preserve">Russell </w:t>
            </w:r>
            <w:proofErr w:type="spellStart"/>
            <w:r w:rsidRPr="007825F6">
              <w:t>Dominey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1DCAB044" w14:textId="77777777" w:rsidR="007825F6" w:rsidRPr="007825F6" w:rsidRDefault="007A0FF9">
            <w:pPr>
              <w:rPr>
                <w:u w:val="single"/>
              </w:rPr>
            </w:pPr>
            <w:hyperlink r:id="rId14" w:history="1">
              <w:r w:rsidR="007825F6" w:rsidRPr="007825F6">
                <w:rPr>
                  <w:rStyle w:val="Hyperlink"/>
                </w:rPr>
                <w:t>rdominey@corfehills.net</w:t>
              </w:r>
            </w:hyperlink>
          </w:p>
        </w:tc>
        <w:tc>
          <w:tcPr>
            <w:tcW w:w="2440" w:type="dxa"/>
            <w:hideMark/>
          </w:tcPr>
          <w:p w14:paraId="03D8D4A2" w14:textId="77777777" w:rsidR="007825F6" w:rsidRPr="007825F6" w:rsidRDefault="007825F6">
            <w:r w:rsidRPr="007825F6">
              <w:t>01202 656300 Ext 157</w:t>
            </w:r>
          </w:p>
        </w:tc>
      </w:tr>
      <w:tr w:rsidR="007825F6" w:rsidRPr="007825F6" w14:paraId="7ECA8188" w14:textId="77777777" w:rsidTr="007825F6">
        <w:trPr>
          <w:trHeight w:val="498"/>
        </w:trPr>
        <w:tc>
          <w:tcPr>
            <w:tcW w:w="3680" w:type="dxa"/>
            <w:hideMark/>
          </w:tcPr>
          <w:p w14:paraId="39B19656" w14:textId="77777777" w:rsidR="007825F6" w:rsidRPr="007825F6" w:rsidRDefault="007825F6">
            <w:r w:rsidRPr="007825F6">
              <w:t>Cranborne Middle School</w:t>
            </w:r>
          </w:p>
        </w:tc>
        <w:tc>
          <w:tcPr>
            <w:tcW w:w="2340" w:type="dxa"/>
            <w:hideMark/>
          </w:tcPr>
          <w:p w14:paraId="6CE131B6" w14:textId="77777777" w:rsidR="007825F6" w:rsidRPr="007825F6" w:rsidRDefault="007825F6">
            <w:r w:rsidRPr="007825F6">
              <w:t>Andrea Williams</w:t>
            </w:r>
          </w:p>
        </w:tc>
        <w:tc>
          <w:tcPr>
            <w:tcW w:w="4480" w:type="dxa"/>
            <w:hideMark/>
          </w:tcPr>
          <w:p w14:paraId="163D1678" w14:textId="77777777" w:rsidR="007825F6" w:rsidRPr="007825F6" w:rsidRDefault="007A0FF9">
            <w:pPr>
              <w:rPr>
                <w:u w:val="single"/>
              </w:rPr>
            </w:pPr>
            <w:hyperlink r:id="rId15" w:history="1">
              <w:r w:rsidR="007825F6" w:rsidRPr="007825F6">
                <w:rPr>
                  <w:rStyle w:val="Hyperlink"/>
                </w:rPr>
                <w:t>awilliams@cranbornemid.dorset.sch.uk</w:t>
              </w:r>
            </w:hyperlink>
          </w:p>
        </w:tc>
        <w:tc>
          <w:tcPr>
            <w:tcW w:w="2440" w:type="dxa"/>
            <w:hideMark/>
          </w:tcPr>
          <w:p w14:paraId="4093BD1B" w14:textId="77777777" w:rsidR="007825F6" w:rsidRPr="007825F6" w:rsidRDefault="007825F6">
            <w:r w:rsidRPr="007825F6">
              <w:t>01725 517348</w:t>
            </w:r>
          </w:p>
        </w:tc>
      </w:tr>
      <w:tr w:rsidR="007825F6" w:rsidRPr="007825F6" w14:paraId="1FDC8043" w14:textId="77777777" w:rsidTr="007825F6">
        <w:trPr>
          <w:trHeight w:val="498"/>
        </w:trPr>
        <w:tc>
          <w:tcPr>
            <w:tcW w:w="3680" w:type="dxa"/>
            <w:hideMark/>
          </w:tcPr>
          <w:p w14:paraId="39D83E9C" w14:textId="77777777" w:rsidR="007825F6" w:rsidRPr="007825F6" w:rsidRDefault="007825F6">
            <w:r w:rsidRPr="007825F6">
              <w:t>Dumpton School</w:t>
            </w:r>
          </w:p>
        </w:tc>
        <w:tc>
          <w:tcPr>
            <w:tcW w:w="2340" w:type="dxa"/>
            <w:hideMark/>
          </w:tcPr>
          <w:p w14:paraId="37E6B86B" w14:textId="77777777" w:rsidR="007825F6" w:rsidRPr="007825F6" w:rsidRDefault="007825F6">
            <w:proofErr w:type="spellStart"/>
            <w:r w:rsidRPr="007825F6">
              <w:t>Aissa</w:t>
            </w:r>
            <w:proofErr w:type="spellEnd"/>
            <w:r w:rsidRPr="007825F6">
              <w:t xml:space="preserve"> Randle  </w:t>
            </w:r>
          </w:p>
        </w:tc>
        <w:tc>
          <w:tcPr>
            <w:tcW w:w="4480" w:type="dxa"/>
            <w:hideMark/>
          </w:tcPr>
          <w:p w14:paraId="293DC13B" w14:textId="77777777" w:rsidR="007825F6" w:rsidRPr="007825F6" w:rsidRDefault="007A0FF9">
            <w:pPr>
              <w:rPr>
                <w:u w:val="single"/>
              </w:rPr>
            </w:pPr>
            <w:hyperlink r:id="rId16" w:history="1">
              <w:r w:rsidR="007825F6" w:rsidRPr="007825F6">
                <w:rPr>
                  <w:rStyle w:val="Hyperlink"/>
                </w:rPr>
                <w:t>sport@dumpton.com</w:t>
              </w:r>
            </w:hyperlink>
          </w:p>
        </w:tc>
        <w:tc>
          <w:tcPr>
            <w:tcW w:w="2440" w:type="dxa"/>
            <w:hideMark/>
          </w:tcPr>
          <w:p w14:paraId="412ABE8A" w14:textId="77777777" w:rsidR="007825F6" w:rsidRPr="007825F6" w:rsidRDefault="007825F6">
            <w:r w:rsidRPr="007825F6">
              <w:t xml:space="preserve">01202 883973 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 01202 883973</w:t>
            </w:r>
          </w:p>
        </w:tc>
      </w:tr>
      <w:tr w:rsidR="007825F6" w:rsidRPr="007825F6" w14:paraId="4BF26CA5" w14:textId="77777777" w:rsidTr="007825F6">
        <w:trPr>
          <w:trHeight w:val="498"/>
        </w:trPr>
        <w:tc>
          <w:tcPr>
            <w:tcW w:w="3680" w:type="dxa"/>
            <w:hideMark/>
          </w:tcPr>
          <w:p w14:paraId="693152CB" w14:textId="77777777" w:rsidR="007825F6" w:rsidRPr="007825F6" w:rsidRDefault="007825F6">
            <w:r w:rsidRPr="007825F6">
              <w:t>Emmanuel Middle School</w:t>
            </w:r>
          </w:p>
        </w:tc>
        <w:tc>
          <w:tcPr>
            <w:tcW w:w="2340" w:type="dxa"/>
            <w:hideMark/>
          </w:tcPr>
          <w:p w14:paraId="24422863" w14:textId="77777777" w:rsidR="007825F6" w:rsidRPr="007825F6" w:rsidRDefault="007825F6">
            <w:r w:rsidRPr="007825F6">
              <w:t xml:space="preserve">Ryan </w:t>
            </w:r>
            <w:proofErr w:type="spellStart"/>
            <w:r w:rsidRPr="007825F6">
              <w:t>Foord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1914345C" w14:textId="77777777" w:rsidR="007825F6" w:rsidRPr="007825F6" w:rsidRDefault="007A0FF9">
            <w:pPr>
              <w:rPr>
                <w:u w:val="single"/>
              </w:rPr>
            </w:pPr>
            <w:hyperlink r:id="rId17" w:history="1">
              <w:r w:rsidR="007825F6" w:rsidRPr="007825F6">
                <w:rPr>
                  <w:rStyle w:val="Hyperlink"/>
                </w:rPr>
                <w:t>r.foord@emmanuel.dorset.sch.uk</w:t>
              </w:r>
            </w:hyperlink>
          </w:p>
        </w:tc>
        <w:tc>
          <w:tcPr>
            <w:tcW w:w="2440" w:type="dxa"/>
            <w:hideMark/>
          </w:tcPr>
          <w:p w14:paraId="37297175" w14:textId="77777777" w:rsidR="007825F6" w:rsidRPr="007825F6" w:rsidRDefault="007825F6">
            <w:r w:rsidRPr="007825F6">
              <w:t>01202 828100</w:t>
            </w:r>
          </w:p>
        </w:tc>
      </w:tr>
      <w:tr w:rsidR="007825F6" w:rsidRPr="007825F6" w14:paraId="0E0040D8" w14:textId="77777777" w:rsidTr="007825F6">
        <w:trPr>
          <w:trHeight w:val="498"/>
        </w:trPr>
        <w:tc>
          <w:tcPr>
            <w:tcW w:w="3680" w:type="dxa"/>
            <w:hideMark/>
          </w:tcPr>
          <w:p w14:paraId="2E3ED94C" w14:textId="77777777" w:rsidR="007825F6" w:rsidRPr="007825F6" w:rsidRDefault="007825F6">
            <w:r w:rsidRPr="007825F6">
              <w:t>Ferndown Middle School</w:t>
            </w:r>
          </w:p>
        </w:tc>
        <w:tc>
          <w:tcPr>
            <w:tcW w:w="2340" w:type="dxa"/>
            <w:hideMark/>
          </w:tcPr>
          <w:p w14:paraId="3C230CE7" w14:textId="77777777" w:rsidR="007825F6" w:rsidRPr="007825F6" w:rsidRDefault="007825F6">
            <w:r w:rsidRPr="007825F6">
              <w:t>Simon Higgins </w:t>
            </w:r>
          </w:p>
        </w:tc>
        <w:tc>
          <w:tcPr>
            <w:tcW w:w="4480" w:type="dxa"/>
            <w:hideMark/>
          </w:tcPr>
          <w:p w14:paraId="27B2E105" w14:textId="77777777" w:rsidR="007825F6" w:rsidRPr="007825F6" w:rsidRDefault="007A0FF9">
            <w:pPr>
              <w:rPr>
                <w:u w:val="single"/>
              </w:rPr>
            </w:pPr>
            <w:hyperlink r:id="rId18" w:history="1">
              <w:r w:rsidR="007825F6" w:rsidRPr="007825F6">
                <w:rPr>
                  <w:rStyle w:val="Hyperlink"/>
                </w:rPr>
                <w:t>kwhiteyoung@fernmid.dorset.sch.uk</w:t>
              </w:r>
            </w:hyperlink>
          </w:p>
        </w:tc>
        <w:tc>
          <w:tcPr>
            <w:tcW w:w="2440" w:type="dxa"/>
            <w:noWrap/>
            <w:hideMark/>
          </w:tcPr>
          <w:p w14:paraId="146F5443" w14:textId="77777777" w:rsidR="007825F6" w:rsidRPr="007825F6" w:rsidRDefault="007A0FF9">
            <w:pPr>
              <w:rPr>
                <w:u w:val="single"/>
              </w:rPr>
            </w:pPr>
            <w:hyperlink r:id="rId19" w:tooltip="Call via Hangouts" w:history="1">
              <w:r w:rsidR="007825F6" w:rsidRPr="007825F6">
                <w:rPr>
                  <w:rStyle w:val="Hyperlink"/>
                </w:rPr>
                <w:t>01202 876556</w:t>
              </w:r>
            </w:hyperlink>
          </w:p>
        </w:tc>
      </w:tr>
      <w:tr w:rsidR="007825F6" w:rsidRPr="007825F6" w14:paraId="23CAF9B6" w14:textId="77777777" w:rsidTr="007825F6">
        <w:trPr>
          <w:trHeight w:val="498"/>
        </w:trPr>
        <w:tc>
          <w:tcPr>
            <w:tcW w:w="3680" w:type="dxa"/>
            <w:hideMark/>
          </w:tcPr>
          <w:p w14:paraId="3AC46248" w14:textId="77777777" w:rsidR="007825F6" w:rsidRPr="007825F6" w:rsidRDefault="007825F6">
            <w:r w:rsidRPr="007825F6">
              <w:t>Ferndown Upper School</w:t>
            </w:r>
          </w:p>
        </w:tc>
        <w:tc>
          <w:tcPr>
            <w:tcW w:w="2340" w:type="dxa"/>
            <w:hideMark/>
          </w:tcPr>
          <w:p w14:paraId="1AFB2665" w14:textId="77777777" w:rsidR="007825F6" w:rsidRPr="007825F6" w:rsidRDefault="007825F6">
            <w:r w:rsidRPr="007825F6">
              <w:t>Rob Hayter  </w:t>
            </w:r>
          </w:p>
        </w:tc>
        <w:tc>
          <w:tcPr>
            <w:tcW w:w="4480" w:type="dxa"/>
            <w:hideMark/>
          </w:tcPr>
          <w:p w14:paraId="2FFCBA0C" w14:textId="77777777" w:rsidR="007825F6" w:rsidRPr="007825F6" w:rsidRDefault="007A0FF9">
            <w:pPr>
              <w:rPr>
                <w:u w:val="single"/>
              </w:rPr>
            </w:pPr>
            <w:hyperlink r:id="rId20" w:history="1">
              <w:r w:rsidR="007825F6" w:rsidRPr="007825F6">
                <w:rPr>
                  <w:rStyle w:val="Hyperlink"/>
                </w:rPr>
                <w:t>robhayter@fernup.dorset.sch.uk</w:t>
              </w:r>
            </w:hyperlink>
          </w:p>
        </w:tc>
        <w:tc>
          <w:tcPr>
            <w:tcW w:w="2440" w:type="dxa"/>
            <w:hideMark/>
          </w:tcPr>
          <w:p w14:paraId="0D7A3188" w14:textId="77777777" w:rsidR="007825F6" w:rsidRPr="007825F6" w:rsidRDefault="007825F6">
            <w:r w:rsidRPr="007825F6">
              <w:t>01202 871243</w:t>
            </w:r>
          </w:p>
        </w:tc>
      </w:tr>
      <w:tr w:rsidR="007825F6" w:rsidRPr="007825F6" w14:paraId="56B4277A" w14:textId="77777777" w:rsidTr="007825F6">
        <w:trPr>
          <w:trHeight w:val="498"/>
        </w:trPr>
        <w:tc>
          <w:tcPr>
            <w:tcW w:w="3680" w:type="dxa"/>
            <w:hideMark/>
          </w:tcPr>
          <w:p w14:paraId="3CDA83A6" w14:textId="77777777" w:rsidR="007825F6" w:rsidRPr="007825F6" w:rsidRDefault="007825F6">
            <w:r w:rsidRPr="007825F6">
              <w:t>Hamworthy Park Junior School</w:t>
            </w:r>
          </w:p>
        </w:tc>
        <w:tc>
          <w:tcPr>
            <w:tcW w:w="2340" w:type="dxa"/>
            <w:hideMark/>
          </w:tcPr>
          <w:p w14:paraId="25F94A8D" w14:textId="77777777" w:rsidR="007825F6" w:rsidRPr="007825F6" w:rsidRDefault="007825F6">
            <w:r w:rsidRPr="007825F6">
              <w:t>Dan Morris  </w:t>
            </w:r>
          </w:p>
        </w:tc>
        <w:tc>
          <w:tcPr>
            <w:tcW w:w="4480" w:type="dxa"/>
            <w:hideMark/>
          </w:tcPr>
          <w:p w14:paraId="67ADD57E" w14:textId="77777777" w:rsidR="007825F6" w:rsidRPr="007825F6" w:rsidRDefault="007A0FF9">
            <w:pPr>
              <w:rPr>
                <w:u w:val="single"/>
              </w:rPr>
            </w:pPr>
            <w:hyperlink r:id="rId21" w:history="1">
              <w:r w:rsidR="007825F6" w:rsidRPr="007825F6">
                <w:rPr>
                  <w:rStyle w:val="Hyperlink"/>
                </w:rPr>
                <w:t>Dmorris@hpj.poole.sch.uk</w:t>
              </w:r>
            </w:hyperlink>
          </w:p>
        </w:tc>
        <w:tc>
          <w:tcPr>
            <w:tcW w:w="2440" w:type="dxa"/>
            <w:hideMark/>
          </w:tcPr>
          <w:p w14:paraId="12E42D8D" w14:textId="77777777" w:rsidR="007825F6" w:rsidRPr="007825F6" w:rsidRDefault="007825F6">
            <w:r w:rsidRPr="007825F6">
              <w:t>01202 677870 / 07966655560</w:t>
            </w:r>
          </w:p>
        </w:tc>
      </w:tr>
      <w:tr w:rsidR="007825F6" w:rsidRPr="007825F6" w14:paraId="7D3C067B" w14:textId="77777777" w:rsidTr="007825F6">
        <w:trPr>
          <w:trHeight w:val="498"/>
        </w:trPr>
        <w:tc>
          <w:tcPr>
            <w:tcW w:w="3680" w:type="dxa"/>
            <w:hideMark/>
          </w:tcPr>
          <w:p w14:paraId="585B686F" w14:textId="77777777" w:rsidR="007825F6" w:rsidRPr="007825F6" w:rsidRDefault="007825F6">
            <w:proofErr w:type="spellStart"/>
            <w:r w:rsidRPr="007825F6">
              <w:t>Haymoor</w:t>
            </w:r>
            <w:proofErr w:type="spellEnd"/>
            <w:r w:rsidRPr="007825F6">
              <w:t xml:space="preserve"> Junior School</w:t>
            </w:r>
          </w:p>
        </w:tc>
        <w:tc>
          <w:tcPr>
            <w:tcW w:w="2340" w:type="dxa"/>
            <w:hideMark/>
          </w:tcPr>
          <w:p w14:paraId="45C2407E" w14:textId="77777777" w:rsidR="007825F6" w:rsidRPr="007825F6" w:rsidRDefault="007825F6">
            <w:r w:rsidRPr="007825F6">
              <w:t xml:space="preserve">Dan </w:t>
            </w:r>
            <w:proofErr w:type="spellStart"/>
            <w:r w:rsidRPr="007825F6">
              <w:t>vincent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4830F744" w14:textId="77777777" w:rsidR="007825F6" w:rsidRPr="007825F6" w:rsidRDefault="007A0FF9">
            <w:pPr>
              <w:rPr>
                <w:u w:val="single"/>
              </w:rPr>
            </w:pPr>
            <w:hyperlink r:id="rId22" w:history="1">
              <w:r w:rsidR="007825F6" w:rsidRPr="007825F6">
                <w:rPr>
                  <w:rStyle w:val="Hyperlink"/>
                </w:rPr>
                <w:t>d.vincent@teachpoole.com</w:t>
              </w:r>
            </w:hyperlink>
          </w:p>
        </w:tc>
        <w:tc>
          <w:tcPr>
            <w:tcW w:w="2440" w:type="dxa"/>
            <w:hideMark/>
          </w:tcPr>
          <w:p w14:paraId="198ACF36" w14:textId="77777777" w:rsidR="007825F6" w:rsidRPr="007825F6" w:rsidRDefault="007825F6">
            <w:r w:rsidRPr="007825F6">
              <w:t xml:space="preserve">01202 659290/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 07887610051</w:t>
            </w:r>
          </w:p>
        </w:tc>
      </w:tr>
      <w:tr w:rsidR="007825F6" w:rsidRPr="007825F6" w14:paraId="5F982F72" w14:textId="77777777" w:rsidTr="007825F6">
        <w:trPr>
          <w:trHeight w:val="498"/>
        </w:trPr>
        <w:tc>
          <w:tcPr>
            <w:tcW w:w="3680" w:type="dxa"/>
            <w:hideMark/>
          </w:tcPr>
          <w:p w14:paraId="02D1A1E9" w14:textId="77777777" w:rsidR="007825F6" w:rsidRPr="007825F6" w:rsidRDefault="007825F6">
            <w:proofErr w:type="spellStart"/>
            <w:r w:rsidRPr="007825F6">
              <w:t>Heatherlands</w:t>
            </w:r>
            <w:proofErr w:type="spellEnd"/>
            <w:r w:rsidRPr="007825F6">
              <w:t xml:space="preserve"> Primary School</w:t>
            </w:r>
          </w:p>
        </w:tc>
        <w:tc>
          <w:tcPr>
            <w:tcW w:w="2340" w:type="dxa"/>
            <w:hideMark/>
          </w:tcPr>
          <w:p w14:paraId="3F3D199F" w14:textId="77777777" w:rsidR="007825F6" w:rsidRPr="007825F6" w:rsidRDefault="007825F6">
            <w:r w:rsidRPr="007825F6">
              <w:t xml:space="preserve">Rowen </w:t>
            </w:r>
            <w:proofErr w:type="spellStart"/>
            <w:r w:rsidRPr="007825F6">
              <w:t>Chell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260CC886" w14:textId="77777777" w:rsidR="007825F6" w:rsidRPr="007825F6" w:rsidRDefault="007A0FF9">
            <w:pPr>
              <w:rPr>
                <w:u w:val="single"/>
              </w:rPr>
            </w:pPr>
            <w:hyperlink r:id="rId23" w:history="1">
              <w:r w:rsidR="007825F6" w:rsidRPr="007825F6">
                <w:rPr>
                  <w:rStyle w:val="Hyperlink"/>
                </w:rPr>
                <w:t>r.chell@heatherlands.org</w:t>
              </w:r>
            </w:hyperlink>
          </w:p>
        </w:tc>
        <w:tc>
          <w:tcPr>
            <w:tcW w:w="2440" w:type="dxa"/>
            <w:hideMark/>
          </w:tcPr>
          <w:p w14:paraId="53758C67" w14:textId="77777777" w:rsidR="007825F6" w:rsidRPr="007825F6" w:rsidRDefault="007825F6">
            <w:r w:rsidRPr="007825F6">
              <w:t>01202 743918</w:t>
            </w:r>
          </w:p>
        </w:tc>
      </w:tr>
      <w:tr w:rsidR="007825F6" w:rsidRPr="007825F6" w14:paraId="1208E047" w14:textId="77777777" w:rsidTr="007825F6">
        <w:trPr>
          <w:trHeight w:val="498"/>
        </w:trPr>
        <w:tc>
          <w:tcPr>
            <w:tcW w:w="3680" w:type="dxa"/>
            <w:hideMark/>
          </w:tcPr>
          <w:p w14:paraId="6C61150F" w14:textId="77777777" w:rsidR="007825F6" w:rsidRPr="007825F6" w:rsidRDefault="007825F6">
            <w:r w:rsidRPr="007825F6">
              <w:t>Lockyer's Middle School</w:t>
            </w:r>
          </w:p>
        </w:tc>
        <w:tc>
          <w:tcPr>
            <w:tcW w:w="2340" w:type="dxa"/>
            <w:hideMark/>
          </w:tcPr>
          <w:p w14:paraId="6371C8D3" w14:textId="77777777" w:rsidR="007825F6" w:rsidRPr="007825F6" w:rsidRDefault="007825F6">
            <w:r w:rsidRPr="007825F6">
              <w:t>Jamie Miller </w:t>
            </w:r>
          </w:p>
        </w:tc>
        <w:tc>
          <w:tcPr>
            <w:tcW w:w="4480" w:type="dxa"/>
            <w:hideMark/>
          </w:tcPr>
          <w:p w14:paraId="1F32218B" w14:textId="77777777" w:rsidR="007825F6" w:rsidRPr="007825F6" w:rsidRDefault="007A0FF9">
            <w:pPr>
              <w:rPr>
                <w:u w:val="single"/>
              </w:rPr>
            </w:pPr>
            <w:hyperlink r:id="rId24" w:history="1">
              <w:r w:rsidR="007825F6" w:rsidRPr="007825F6">
                <w:rPr>
                  <w:rStyle w:val="Hyperlink"/>
                </w:rPr>
                <w:t>jmiller@lockyers.dorset.sch.uk</w:t>
              </w:r>
            </w:hyperlink>
          </w:p>
        </w:tc>
        <w:tc>
          <w:tcPr>
            <w:tcW w:w="2440" w:type="dxa"/>
            <w:hideMark/>
          </w:tcPr>
          <w:p w14:paraId="613D91A2" w14:textId="77777777" w:rsidR="007825F6" w:rsidRPr="007825F6" w:rsidRDefault="007825F6">
            <w:r w:rsidRPr="007825F6">
              <w:t>01202 692779</w:t>
            </w:r>
          </w:p>
        </w:tc>
      </w:tr>
      <w:tr w:rsidR="007825F6" w:rsidRPr="007825F6" w14:paraId="5735988E" w14:textId="77777777" w:rsidTr="007825F6">
        <w:trPr>
          <w:trHeight w:val="498"/>
        </w:trPr>
        <w:tc>
          <w:tcPr>
            <w:tcW w:w="3680" w:type="dxa"/>
            <w:hideMark/>
          </w:tcPr>
          <w:p w14:paraId="7990B0E6" w14:textId="77777777" w:rsidR="007825F6" w:rsidRPr="007825F6" w:rsidRDefault="007825F6">
            <w:proofErr w:type="spellStart"/>
            <w:r w:rsidRPr="007825F6">
              <w:t>Longfleet</w:t>
            </w:r>
            <w:proofErr w:type="spellEnd"/>
            <w:r w:rsidRPr="007825F6">
              <w:t xml:space="preserve"> Combined School</w:t>
            </w:r>
          </w:p>
        </w:tc>
        <w:tc>
          <w:tcPr>
            <w:tcW w:w="2340" w:type="dxa"/>
            <w:hideMark/>
          </w:tcPr>
          <w:p w14:paraId="3EDF4EBB" w14:textId="77777777" w:rsidR="007825F6" w:rsidRPr="007825F6" w:rsidRDefault="007825F6">
            <w:r w:rsidRPr="007825F6">
              <w:t>Chris Cole </w:t>
            </w:r>
          </w:p>
        </w:tc>
        <w:tc>
          <w:tcPr>
            <w:tcW w:w="4480" w:type="dxa"/>
            <w:hideMark/>
          </w:tcPr>
          <w:p w14:paraId="17DC3A6C" w14:textId="77777777" w:rsidR="007825F6" w:rsidRPr="007825F6" w:rsidRDefault="007A0FF9">
            <w:pPr>
              <w:rPr>
                <w:u w:val="single"/>
              </w:rPr>
            </w:pPr>
            <w:hyperlink r:id="rId25" w:history="1">
              <w:r w:rsidR="007825F6" w:rsidRPr="007825F6">
                <w:rPr>
                  <w:rStyle w:val="Hyperlink"/>
                </w:rPr>
                <w:t>ccole@longfleet.poole.sch.uk</w:t>
              </w:r>
            </w:hyperlink>
          </w:p>
        </w:tc>
        <w:tc>
          <w:tcPr>
            <w:tcW w:w="2440" w:type="dxa"/>
            <w:hideMark/>
          </w:tcPr>
          <w:p w14:paraId="76B9F695" w14:textId="77777777" w:rsidR="007825F6" w:rsidRPr="007825F6" w:rsidRDefault="007825F6">
            <w:r w:rsidRPr="007825F6">
              <w:t>01202 673652</w:t>
            </w:r>
          </w:p>
        </w:tc>
      </w:tr>
      <w:tr w:rsidR="007825F6" w:rsidRPr="007825F6" w14:paraId="11084933" w14:textId="77777777" w:rsidTr="007825F6">
        <w:trPr>
          <w:trHeight w:val="498"/>
        </w:trPr>
        <w:tc>
          <w:tcPr>
            <w:tcW w:w="3680" w:type="dxa"/>
            <w:hideMark/>
          </w:tcPr>
          <w:p w14:paraId="3E2A651D" w14:textId="77777777" w:rsidR="007825F6" w:rsidRPr="007825F6" w:rsidRDefault="007825F6">
            <w:proofErr w:type="spellStart"/>
            <w:r w:rsidRPr="007825F6">
              <w:t>Lytchett</w:t>
            </w:r>
            <w:proofErr w:type="spellEnd"/>
            <w:r w:rsidRPr="007825F6">
              <w:t xml:space="preserve"> </w:t>
            </w:r>
            <w:proofErr w:type="spellStart"/>
            <w:r w:rsidRPr="007825F6">
              <w:t>Matravers</w:t>
            </w:r>
            <w:proofErr w:type="spellEnd"/>
          </w:p>
        </w:tc>
        <w:tc>
          <w:tcPr>
            <w:tcW w:w="2340" w:type="dxa"/>
            <w:hideMark/>
          </w:tcPr>
          <w:p w14:paraId="7B75E817" w14:textId="77777777" w:rsidR="007825F6" w:rsidRPr="007825F6" w:rsidRDefault="007825F6">
            <w:r w:rsidRPr="007825F6">
              <w:t xml:space="preserve">Laura </w:t>
            </w:r>
            <w:proofErr w:type="spellStart"/>
            <w:r w:rsidRPr="007825F6">
              <w:t>Dominey</w:t>
            </w:r>
            <w:proofErr w:type="spellEnd"/>
            <w:r w:rsidRPr="007825F6">
              <w:t xml:space="preserve">  </w:t>
            </w:r>
          </w:p>
        </w:tc>
        <w:tc>
          <w:tcPr>
            <w:tcW w:w="4480" w:type="dxa"/>
            <w:hideMark/>
          </w:tcPr>
          <w:p w14:paraId="32AB0062" w14:textId="77777777" w:rsidR="007825F6" w:rsidRDefault="007A0FF9">
            <w:pPr>
              <w:rPr>
                <w:rStyle w:val="Hyperlink"/>
              </w:rPr>
            </w:pPr>
            <w:hyperlink r:id="rId26" w:history="1">
              <w:r w:rsidR="007825F6" w:rsidRPr="007825F6">
                <w:rPr>
                  <w:rStyle w:val="Hyperlink"/>
                </w:rPr>
                <w:t>rmeacher@lmpsdorset.sch.uk</w:t>
              </w:r>
            </w:hyperlink>
          </w:p>
          <w:p w14:paraId="2D086797" w14:textId="5CE2D5CC" w:rsidR="00CF76A4" w:rsidRPr="00CF76A4" w:rsidRDefault="00CF76A4">
            <w:pPr>
              <w:rPr>
                <w:rStyle w:val="Hyperlink"/>
                <w:color w:val="auto"/>
                <w:u w:val="none"/>
              </w:rPr>
            </w:pPr>
            <w:hyperlink r:id="rId27" w:history="1">
              <w:r w:rsidRPr="004230A5">
                <w:rPr>
                  <w:rStyle w:val="Hyperlink"/>
                </w:rPr>
                <w:t>tlawrence@lmpsdorset.co.uk</w:t>
              </w:r>
            </w:hyperlink>
          </w:p>
          <w:p w14:paraId="7555C365" w14:textId="77777777" w:rsidR="00CF76A4" w:rsidRPr="007825F6" w:rsidRDefault="00CF76A4">
            <w:pPr>
              <w:rPr>
                <w:u w:val="single"/>
              </w:rPr>
            </w:pPr>
          </w:p>
        </w:tc>
        <w:tc>
          <w:tcPr>
            <w:tcW w:w="2440" w:type="dxa"/>
            <w:hideMark/>
          </w:tcPr>
          <w:p w14:paraId="7636026F" w14:textId="77777777" w:rsidR="007825F6" w:rsidRPr="007825F6" w:rsidRDefault="007825F6">
            <w:r w:rsidRPr="007825F6">
              <w:t>01202 622378</w:t>
            </w:r>
          </w:p>
        </w:tc>
      </w:tr>
      <w:tr w:rsidR="007825F6" w:rsidRPr="007825F6" w14:paraId="00602B7F" w14:textId="77777777" w:rsidTr="007825F6">
        <w:trPr>
          <w:trHeight w:val="498"/>
        </w:trPr>
        <w:tc>
          <w:tcPr>
            <w:tcW w:w="3680" w:type="dxa"/>
            <w:hideMark/>
          </w:tcPr>
          <w:p w14:paraId="05ECDA29" w14:textId="77777777" w:rsidR="007825F6" w:rsidRPr="007825F6" w:rsidRDefault="007825F6">
            <w:r w:rsidRPr="007825F6">
              <w:t>Lytchett Minster School</w:t>
            </w:r>
          </w:p>
        </w:tc>
        <w:tc>
          <w:tcPr>
            <w:tcW w:w="2340" w:type="dxa"/>
            <w:hideMark/>
          </w:tcPr>
          <w:p w14:paraId="6A7A05F2" w14:textId="3809EB70" w:rsidR="007825F6" w:rsidRPr="007825F6" w:rsidRDefault="00CF76A4">
            <w:r>
              <w:t>Ben Law</w:t>
            </w:r>
          </w:p>
        </w:tc>
        <w:tc>
          <w:tcPr>
            <w:tcW w:w="4480" w:type="dxa"/>
            <w:hideMark/>
          </w:tcPr>
          <w:p w14:paraId="7FBFB250" w14:textId="7507D74F" w:rsidR="007825F6" w:rsidRDefault="00CF76A4">
            <w:hyperlink r:id="rId28" w:history="1">
              <w:r w:rsidRPr="004230A5">
                <w:rPr>
                  <w:rStyle w:val="Hyperlink"/>
                </w:rPr>
                <w:t>lawb@lytchett.org.uk</w:t>
              </w:r>
            </w:hyperlink>
          </w:p>
          <w:p w14:paraId="664317D0" w14:textId="355B0446" w:rsidR="00CF76A4" w:rsidRPr="007825F6" w:rsidRDefault="00CF76A4">
            <w:pPr>
              <w:rPr>
                <w:u w:val="single"/>
              </w:rPr>
            </w:pPr>
          </w:p>
        </w:tc>
        <w:tc>
          <w:tcPr>
            <w:tcW w:w="2440" w:type="dxa"/>
            <w:hideMark/>
          </w:tcPr>
          <w:p w14:paraId="36F56CEA" w14:textId="77777777" w:rsidR="007825F6" w:rsidRPr="007825F6" w:rsidRDefault="007825F6">
            <w:r w:rsidRPr="007825F6">
              <w:t xml:space="preserve">01202 622413 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number155</w:t>
            </w:r>
          </w:p>
        </w:tc>
      </w:tr>
      <w:tr w:rsidR="007825F6" w:rsidRPr="007825F6" w14:paraId="7C4B854B" w14:textId="77777777" w:rsidTr="007825F6">
        <w:trPr>
          <w:trHeight w:val="498"/>
        </w:trPr>
        <w:tc>
          <w:tcPr>
            <w:tcW w:w="3680" w:type="dxa"/>
            <w:hideMark/>
          </w:tcPr>
          <w:p w14:paraId="04715C7D" w14:textId="77777777" w:rsidR="007825F6" w:rsidRPr="007825F6" w:rsidRDefault="007825F6">
            <w:r w:rsidRPr="007825F6">
              <w:lastRenderedPageBreak/>
              <w:t>Magna Academy</w:t>
            </w:r>
          </w:p>
        </w:tc>
        <w:tc>
          <w:tcPr>
            <w:tcW w:w="2340" w:type="dxa"/>
            <w:hideMark/>
          </w:tcPr>
          <w:p w14:paraId="0BF5E77B" w14:textId="77777777" w:rsidR="007825F6" w:rsidRPr="007825F6" w:rsidRDefault="007825F6">
            <w:r w:rsidRPr="007825F6">
              <w:t xml:space="preserve">Katie </w:t>
            </w:r>
            <w:proofErr w:type="spellStart"/>
            <w:r w:rsidRPr="007825F6">
              <w:t>Poore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73BE00C7" w14:textId="77777777" w:rsidR="007825F6" w:rsidRPr="007825F6" w:rsidRDefault="007A0FF9">
            <w:pPr>
              <w:rPr>
                <w:u w:val="single"/>
              </w:rPr>
            </w:pPr>
            <w:hyperlink r:id="rId29" w:history="1">
              <w:r w:rsidR="007825F6" w:rsidRPr="007825F6">
                <w:rPr>
                  <w:rStyle w:val="Hyperlink"/>
                </w:rPr>
                <w:t>kpoore@aatmagna.org</w:t>
              </w:r>
            </w:hyperlink>
          </w:p>
        </w:tc>
        <w:tc>
          <w:tcPr>
            <w:tcW w:w="2440" w:type="dxa"/>
            <w:hideMark/>
          </w:tcPr>
          <w:p w14:paraId="5B30DAEC" w14:textId="77777777" w:rsidR="007825F6" w:rsidRPr="007825F6" w:rsidRDefault="007825F6">
            <w:r w:rsidRPr="007825F6">
              <w:t>01202 604222</w:t>
            </w:r>
          </w:p>
        </w:tc>
      </w:tr>
      <w:tr w:rsidR="007825F6" w:rsidRPr="007825F6" w14:paraId="77B1C35D" w14:textId="77777777" w:rsidTr="007825F6">
        <w:trPr>
          <w:trHeight w:val="498"/>
        </w:trPr>
        <w:tc>
          <w:tcPr>
            <w:tcW w:w="3680" w:type="dxa"/>
            <w:hideMark/>
          </w:tcPr>
          <w:p w14:paraId="78458E38" w14:textId="77777777" w:rsidR="007825F6" w:rsidRPr="007825F6" w:rsidRDefault="007825F6">
            <w:r w:rsidRPr="007825F6">
              <w:t>Oakdale Junior School</w:t>
            </w:r>
          </w:p>
        </w:tc>
        <w:tc>
          <w:tcPr>
            <w:tcW w:w="2340" w:type="dxa"/>
            <w:hideMark/>
          </w:tcPr>
          <w:p w14:paraId="1F6E03D7" w14:textId="77777777" w:rsidR="007825F6" w:rsidRPr="007825F6" w:rsidRDefault="007825F6">
            <w:r w:rsidRPr="007825F6">
              <w:t>Rachael Davies  </w:t>
            </w:r>
          </w:p>
        </w:tc>
        <w:tc>
          <w:tcPr>
            <w:tcW w:w="4480" w:type="dxa"/>
            <w:hideMark/>
          </w:tcPr>
          <w:p w14:paraId="5A960E92" w14:textId="77777777" w:rsidR="007825F6" w:rsidRPr="007825F6" w:rsidRDefault="007A0FF9">
            <w:pPr>
              <w:rPr>
                <w:u w:val="single"/>
              </w:rPr>
            </w:pPr>
            <w:hyperlink r:id="rId30" w:history="1">
              <w:r w:rsidR="007825F6" w:rsidRPr="007825F6">
                <w:rPr>
                  <w:rStyle w:val="Hyperlink"/>
                </w:rPr>
                <w:t>rachael_davies@oakdalejunior.co.uk</w:t>
              </w:r>
            </w:hyperlink>
          </w:p>
        </w:tc>
        <w:tc>
          <w:tcPr>
            <w:tcW w:w="2440" w:type="dxa"/>
            <w:hideMark/>
          </w:tcPr>
          <w:p w14:paraId="49B9CB1C" w14:textId="77777777" w:rsidR="007825F6" w:rsidRPr="007825F6" w:rsidRDefault="007825F6">
            <w:r w:rsidRPr="007825F6">
              <w:t>01202 685800</w:t>
            </w:r>
          </w:p>
        </w:tc>
      </w:tr>
      <w:tr w:rsidR="007825F6" w:rsidRPr="007825F6" w14:paraId="129CDC38" w14:textId="77777777" w:rsidTr="007825F6">
        <w:trPr>
          <w:trHeight w:val="498"/>
        </w:trPr>
        <w:tc>
          <w:tcPr>
            <w:tcW w:w="3680" w:type="dxa"/>
            <w:hideMark/>
          </w:tcPr>
          <w:p w14:paraId="79A0D0F3" w14:textId="77777777" w:rsidR="007825F6" w:rsidRPr="007825F6" w:rsidRDefault="007825F6">
            <w:r w:rsidRPr="007825F6">
              <w:t>Parkstone Grammar School</w:t>
            </w:r>
          </w:p>
        </w:tc>
        <w:tc>
          <w:tcPr>
            <w:tcW w:w="2340" w:type="dxa"/>
            <w:hideMark/>
          </w:tcPr>
          <w:p w14:paraId="297CF862" w14:textId="2847041C" w:rsidR="007825F6" w:rsidRPr="007825F6" w:rsidRDefault="00CF76A4">
            <w:r>
              <w:t>Claire Bird</w:t>
            </w:r>
          </w:p>
        </w:tc>
        <w:tc>
          <w:tcPr>
            <w:tcW w:w="4480" w:type="dxa"/>
            <w:hideMark/>
          </w:tcPr>
          <w:p w14:paraId="3A51960D" w14:textId="37BEEBD6" w:rsidR="007825F6" w:rsidRPr="00CF76A4" w:rsidRDefault="00CF76A4" w:rsidP="00CF76A4">
            <w:pPr>
              <w:pStyle w:val="NormalWeb"/>
              <w:spacing w:before="15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31" w:history="1">
              <w:r w:rsidRPr="004230A5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Hayley.Mccalister@parkstone.poole.sch.uk</w:t>
              </w:r>
            </w:hyperlink>
          </w:p>
        </w:tc>
        <w:tc>
          <w:tcPr>
            <w:tcW w:w="2440" w:type="dxa"/>
            <w:hideMark/>
          </w:tcPr>
          <w:p w14:paraId="66F65161" w14:textId="77777777" w:rsidR="007825F6" w:rsidRPr="007825F6" w:rsidRDefault="007825F6">
            <w:r w:rsidRPr="007825F6">
              <w:t>01202 605605</w:t>
            </w:r>
          </w:p>
        </w:tc>
      </w:tr>
      <w:tr w:rsidR="007825F6" w:rsidRPr="007825F6" w14:paraId="13A59E5E" w14:textId="77777777" w:rsidTr="007825F6">
        <w:trPr>
          <w:trHeight w:val="498"/>
        </w:trPr>
        <w:tc>
          <w:tcPr>
            <w:tcW w:w="3680" w:type="dxa"/>
            <w:hideMark/>
          </w:tcPr>
          <w:p w14:paraId="26B90BFD" w14:textId="77777777" w:rsidR="007825F6" w:rsidRPr="007825F6" w:rsidRDefault="007825F6">
            <w:r w:rsidRPr="007825F6">
              <w:t>Poole Grammar School</w:t>
            </w:r>
          </w:p>
        </w:tc>
        <w:tc>
          <w:tcPr>
            <w:tcW w:w="2340" w:type="dxa"/>
            <w:hideMark/>
          </w:tcPr>
          <w:p w14:paraId="240DB2DE" w14:textId="77777777" w:rsidR="007825F6" w:rsidRPr="007825F6" w:rsidRDefault="007825F6">
            <w:r w:rsidRPr="007825F6">
              <w:t xml:space="preserve">Dan </w:t>
            </w:r>
            <w:proofErr w:type="spellStart"/>
            <w:r w:rsidRPr="007825F6">
              <w:t>Crutchley</w:t>
            </w:r>
            <w:proofErr w:type="spellEnd"/>
            <w:r w:rsidRPr="007825F6">
              <w:t xml:space="preserve">  </w:t>
            </w:r>
          </w:p>
        </w:tc>
        <w:tc>
          <w:tcPr>
            <w:tcW w:w="4480" w:type="dxa"/>
            <w:hideMark/>
          </w:tcPr>
          <w:p w14:paraId="3C93ACD7" w14:textId="77777777" w:rsidR="007825F6" w:rsidRPr="007825F6" w:rsidRDefault="007A0FF9">
            <w:pPr>
              <w:rPr>
                <w:u w:val="single"/>
              </w:rPr>
            </w:pPr>
            <w:hyperlink r:id="rId32" w:history="1">
              <w:r w:rsidR="007825F6" w:rsidRPr="007825F6">
                <w:rPr>
                  <w:rStyle w:val="Hyperlink"/>
                </w:rPr>
                <w:t>crutchleyd@poolegrammar.com</w:t>
              </w:r>
            </w:hyperlink>
          </w:p>
        </w:tc>
        <w:tc>
          <w:tcPr>
            <w:tcW w:w="2440" w:type="dxa"/>
            <w:hideMark/>
          </w:tcPr>
          <w:p w14:paraId="085A84CF" w14:textId="77777777" w:rsidR="007825F6" w:rsidRPr="007825F6" w:rsidRDefault="007825F6">
            <w:r w:rsidRPr="007825F6">
              <w:t>01202 692132</w:t>
            </w:r>
          </w:p>
        </w:tc>
      </w:tr>
      <w:tr w:rsidR="007825F6" w:rsidRPr="007825F6" w14:paraId="7ED60909" w14:textId="77777777" w:rsidTr="007825F6">
        <w:trPr>
          <w:trHeight w:val="498"/>
        </w:trPr>
        <w:tc>
          <w:tcPr>
            <w:tcW w:w="3680" w:type="dxa"/>
            <w:hideMark/>
          </w:tcPr>
          <w:p w14:paraId="53B93338" w14:textId="77777777" w:rsidR="007825F6" w:rsidRPr="007825F6" w:rsidRDefault="007825F6">
            <w:r w:rsidRPr="007825F6">
              <w:t>Poole High School</w:t>
            </w:r>
          </w:p>
        </w:tc>
        <w:tc>
          <w:tcPr>
            <w:tcW w:w="2340" w:type="dxa"/>
            <w:hideMark/>
          </w:tcPr>
          <w:p w14:paraId="02EED898" w14:textId="77777777" w:rsidR="007825F6" w:rsidRPr="007825F6" w:rsidRDefault="007825F6">
            <w:r w:rsidRPr="007825F6">
              <w:t>Adam Jones  </w:t>
            </w:r>
          </w:p>
        </w:tc>
        <w:tc>
          <w:tcPr>
            <w:tcW w:w="4480" w:type="dxa"/>
            <w:hideMark/>
          </w:tcPr>
          <w:p w14:paraId="1FF7EC41" w14:textId="77777777" w:rsidR="007825F6" w:rsidRPr="007825F6" w:rsidRDefault="007A0FF9">
            <w:pPr>
              <w:rPr>
                <w:u w:val="single"/>
              </w:rPr>
            </w:pPr>
            <w:hyperlink r:id="rId33" w:history="1">
              <w:r w:rsidR="007825F6" w:rsidRPr="007825F6">
                <w:rPr>
                  <w:rStyle w:val="Hyperlink"/>
                </w:rPr>
                <w:t>a.jones@poolehigh.poole.sch.uk</w:t>
              </w:r>
            </w:hyperlink>
          </w:p>
        </w:tc>
        <w:tc>
          <w:tcPr>
            <w:tcW w:w="2440" w:type="dxa"/>
            <w:hideMark/>
          </w:tcPr>
          <w:p w14:paraId="052F3377" w14:textId="77777777" w:rsidR="007825F6" w:rsidRPr="007825F6" w:rsidRDefault="007825F6">
            <w:r w:rsidRPr="007825F6">
              <w:t>01202 666988</w:t>
            </w:r>
          </w:p>
        </w:tc>
      </w:tr>
      <w:tr w:rsidR="007825F6" w:rsidRPr="007825F6" w14:paraId="651CE2FD" w14:textId="77777777" w:rsidTr="007825F6">
        <w:trPr>
          <w:trHeight w:val="498"/>
        </w:trPr>
        <w:tc>
          <w:tcPr>
            <w:tcW w:w="3680" w:type="dxa"/>
            <w:hideMark/>
          </w:tcPr>
          <w:p w14:paraId="74258FEF" w14:textId="77777777" w:rsidR="007825F6" w:rsidRPr="007825F6" w:rsidRDefault="007825F6">
            <w:r w:rsidRPr="007825F6">
              <w:t>Queen Elizabeth's School</w:t>
            </w:r>
          </w:p>
        </w:tc>
        <w:tc>
          <w:tcPr>
            <w:tcW w:w="2340" w:type="dxa"/>
            <w:hideMark/>
          </w:tcPr>
          <w:p w14:paraId="600FB2CB" w14:textId="77777777" w:rsidR="007825F6" w:rsidRPr="007825F6" w:rsidRDefault="007825F6">
            <w:r w:rsidRPr="007825F6">
              <w:t>Shane Green </w:t>
            </w:r>
          </w:p>
        </w:tc>
        <w:tc>
          <w:tcPr>
            <w:tcW w:w="4480" w:type="dxa"/>
            <w:hideMark/>
          </w:tcPr>
          <w:p w14:paraId="554AF009" w14:textId="77777777" w:rsidR="007825F6" w:rsidRPr="007825F6" w:rsidRDefault="007A0FF9">
            <w:pPr>
              <w:rPr>
                <w:u w:val="single"/>
              </w:rPr>
            </w:pPr>
            <w:hyperlink r:id="rId34" w:history="1">
              <w:r w:rsidR="007825F6" w:rsidRPr="007825F6">
                <w:rPr>
                  <w:rStyle w:val="Hyperlink"/>
                </w:rPr>
                <w:t>sgreen@qe.dorset.sch.uk</w:t>
              </w:r>
            </w:hyperlink>
          </w:p>
        </w:tc>
        <w:tc>
          <w:tcPr>
            <w:tcW w:w="2440" w:type="dxa"/>
            <w:hideMark/>
          </w:tcPr>
          <w:p w14:paraId="36E75E64" w14:textId="77777777" w:rsidR="007825F6" w:rsidRPr="007825F6" w:rsidRDefault="007825F6">
            <w:r w:rsidRPr="007825F6">
              <w:t>01202 885233</w:t>
            </w:r>
          </w:p>
        </w:tc>
      </w:tr>
      <w:tr w:rsidR="007825F6" w:rsidRPr="007825F6" w14:paraId="0C632C54" w14:textId="77777777" w:rsidTr="007825F6">
        <w:trPr>
          <w:trHeight w:val="498"/>
        </w:trPr>
        <w:tc>
          <w:tcPr>
            <w:tcW w:w="3680" w:type="dxa"/>
            <w:hideMark/>
          </w:tcPr>
          <w:p w14:paraId="203CFAC0" w14:textId="77777777" w:rsidR="007825F6" w:rsidRPr="007825F6" w:rsidRDefault="007825F6">
            <w:r w:rsidRPr="007825F6">
              <w:t xml:space="preserve">St </w:t>
            </w:r>
            <w:proofErr w:type="spellStart"/>
            <w:r w:rsidRPr="007825F6">
              <w:t>Aldhelm's</w:t>
            </w:r>
            <w:proofErr w:type="spellEnd"/>
            <w:r w:rsidRPr="007825F6">
              <w:t xml:space="preserve"> Academy</w:t>
            </w:r>
          </w:p>
        </w:tc>
        <w:tc>
          <w:tcPr>
            <w:tcW w:w="2340" w:type="dxa"/>
            <w:hideMark/>
          </w:tcPr>
          <w:p w14:paraId="5E6C4E5F" w14:textId="77777777" w:rsidR="007825F6" w:rsidRPr="007825F6" w:rsidRDefault="007825F6">
            <w:r w:rsidRPr="007825F6">
              <w:t>Teresa Young  </w:t>
            </w:r>
          </w:p>
        </w:tc>
        <w:tc>
          <w:tcPr>
            <w:tcW w:w="4480" w:type="dxa"/>
            <w:hideMark/>
          </w:tcPr>
          <w:p w14:paraId="7C077C4F" w14:textId="77777777" w:rsidR="007825F6" w:rsidRPr="007825F6" w:rsidRDefault="007A0FF9">
            <w:pPr>
              <w:rPr>
                <w:u w:val="single"/>
              </w:rPr>
            </w:pPr>
            <w:hyperlink r:id="rId35" w:history="1">
              <w:r w:rsidR="007825F6" w:rsidRPr="007825F6">
                <w:rPr>
                  <w:rStyle w:val="Hyperlink"/>
                </w:rPr>
                <w:t>tyoung@staldhelmsacademy.org</w:t>
              </w:r>
            </w:hyperlink>
          </w:p>
        </w:tc>
        <w:tc>
          <w:tcPr>
            <w:tcW w:w="2440" w:type="dxa"/>
            <w:hideMark/>
          </w:tcPr>
          <w:p w14:paraId="4638CED2" w14:textId="77777777" w:rsidR="007825F6" w:rsidRPr="007825F6" w:rsidRDefault="007825F6">
            <w:r w:rsidRPr="007825F6">
              <w:t>01202 732500</w:t>
            </w:r>
          </w:p>
        </w:tc>
      </w:tr>
      <w:tr w:rsidR="007825F6" w:rsidRPr="007825F6" w14:paraId="246CFA51" w14:textId="77777777" w:rsidTr="007825F6">
        <w:trPr>
          <w:trHeight w:val="498"/>
        </w:trPr>
        <w:tc>
          <w:tcPr>
            <w:tcW w:w="3680" w:type="dxa"/>
            <w:hideMark/>
          </w:tcPr>
          <w:p w14:paraId="53A8446B" w14:textId="77777777" w:rsidR="007825F6" w:rsidRPr="007825F6" w:rsidRDefault="007825F6">
            <w:r w:rsidRPr="007825F6">
              <w:t>St Edward's School</w:t>
            </w:r>
          </w:p>
        </w:tc>
        <w:tc>
          <w:tcPr>
            <w:tcW w:w="2340" w:type="dxa"/>
            <w:hideMark/>
          </w:tcPr>
          <w:p w14:paraId="795595A8" w14:textId="77777777" w:rsidR="007825F6" w:rsidRPr="007825F6" w:rsidRDefault="007825F6">
            <w:r w:rsidRPr="007825F6">
              <w:t>Sam Pope </w:t>
            </w:r>
          </w:p>
        </w:tc>
        <w:tc>
          <w:tcPr>
            <w:tcW w:w="4480" w:type="dxa"/>
            <w:hideMark/>
          </w:tcPr>
          <w:p w14:paraId="635B5799" w14:textId="77777777" w:rsidR="007825F6" w:rsidRPr="007825F6" w:rsidRDefault="007A0FF9">
            <w:pPr>
              <w:rPr>
                <w:u w:val="single"/>
              </w:rPr>
            </w:pPr>
            <w:hyperlink r:id="rId36" w:history="1">
              <w:r w:rsidR="007825F6" w:rsidRPr="007825F6">
                <w:rPr>
                  <w:rStyle w:val="Hyperlink"/>
                </w:rPr>
                <w:t>spope@st-edwards.poole.sch.uk</w:t>
              </w:r>
            </w:hyperlink>
          </w:p>
        </w:tc>
        <w:tc>
          <w:tcPr>
            <w:tcW w:w="2440" w:type="dxa"/>
            <w:hideMark/>
          </w:tcPr>
          <w:p w14:paraId="423C754E" w14:textId="77777777" w:rsidR="007825F6" w:rsidRPr="007825F6" w:rsidRDefault="007825F6">
            <w:r w:rsidRPr="007825F6">
              <w:t>01202 740950</w:t>
            </w:r>
          </w:p>
        </w:tc>
      </w:tr>
      <w:tr w:rsidR="007825F6" w:rsidRPr="007825F6" w14:paraId="0E398BB8" w14:textId="77777777" w:rsidTr="007825F6">
        <w:trPr>
          <w:trHeight w:val="498"/>
        </w:trPr>
        <w:tc>
          <w:tcPr>
            <w:tcW w:w="3680" w:type="dxa"/>
            <w:hideMark/>
          </w:tcPr>
          <w:p w14:paraId="03CBCC1F" w14:textId="77777777" w:rsidR="007825F6" w:rsidRPr="007825F6" w:rsidRDefault="007825F6">
            <w:r w:rsidRPr="007825F6">
              <w:t>St Ives Primary</w:t>
            </w:r>
          </w:p>
        </w:tc>
        <w:tc>
          <w:tcPr>
            <w:tcW w:w="2340" w:type="dxa"/>
            <w:hideMark/>
          </w:tcPr>
          <w:p w14:paraId="3C627ACF" w14:textId="77777777" w:rsidR="007825F6" w:rsidRPr="007825F6" w:rsidRDefault="007825F6">
            <w:r w:rsidRPr="007825F6">
              <w:t>Jamie Stokes </w:t>
            </w:r>
          </w:p>
        </w:tc>
        <w:tc>
          <w:tcPr>
            <w:tcW w:w="4480" w:type="dxa"/>
            <w:hideMark/>
          </w:tcPr>
          <w:p w14:paraId="290E1DDC" w14:textId="77777777" w:rsidR="007825F6" w:rsidRPr="007825F6" w:rsidRDefault="007A0FF9">
            <w:pPr>
              <w:rPr>
                <w:u w:val="single"/>
              </w:rPr>
            </w:pPr>
            <w:hyperlink r:id="rId37" w:history="1">
              <w:r w:rsidR="007825F6" w:rsidRPr="007825F6">
                <w:rPr>
                  <w:rStyle w:val="Hyperlink"/>
                </w:rPr>
                <w:t>j.stokes@stivesprimary.com</w:t>
              </w:r>
            </w:hyperlink>
          </w:p>
        </w:tc>
        <w:tc>
          <w:tcPr>
            <w:tcW w:w="2440" w:type="dxa"/>
            <w:hideMark/>
          </w:tcPr>
          <w:p w14:paraId="1D9C3F6A" w14:textId="77777777" w:rsidR="007825F6" w:rsidRPr="007825F6" w:rsidRDefault="007825F6">
            <w:r w:rsidRPr="007825F6">
              <w:t>01202 622378</w:t>
            </w:r>
          </w:p>
        </w:tc>
      </w:tr>
      <w:tr w:rsidR="007825F6" w:rsidRPr="007825F6" w14:paraId="288F5CEA" w14:textId="77777777" w:rsidTr="007825F6">
        <w:trPr>
          <w:trHeight w:val="498"/>
        </w:trPr>
        <w:tc>
          <w:tcPr>
            <w:tcW w:w="3680" w:type="dxa"/>
            <w:hideMark/>
          </w:tcPr>
          <w:p w14:paraId="50B1CCE3" w14:textId="77777777" w:rsidR="007825F6" w:rsidRPr="007825F6" w:rsidRDefault="007825F6">
            <w:r w:rsidRPr="007825F6">
              <w:t xml:space="preserve">St </w:t>
            </w:r>
            <w:proofErr w:type="spellStart"/>
            <w:r w:rsidRPr="007825F6">
              <w:t>Josephs</w:t>
            </w:r>
            <w:proofErr w:type="spellEnd"/>
            <w:r w:rsidRPr="007825F6">
              <w:t xml:space="preserve"> Primary</w:t>
            </w:r>
          </w:p>
        </w:tc>
        <w:tc>
          <w:tcPr>
            <w:tcW w:w="2340" w:type="dxa"/>
            <w:hideMark/>
          </w:tcPr>
          <w:p w14:paraId="500DFF66" w14:textId="77777777" w:rsidR="007825F6" w:rsidRPr="007825F6" w:rsidRDefault="007825F6">
            <w:r w:rsidRPr="007825F6">
              <w:t xml:space="preserve">Michelle </w:t>
            </w:r>
            <w:proofErr w:type="spellStart"/>
            <w:r w:rsidRPr="007825F6">
              <w:t>Keohan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440BCB37" w14:textId="77777777" w:rsidR="007825F6" w:rsidRPr="007825F6" w:rsidRDefault="007A0FF9">
            <w:pPr>
              <w:rPr>
                <w:u w:val="single"/>
              </w:rPr>
            </w:pPr>
            <w:hyperlink r:id="rId38" w:history="1">
              <w:r w:rsidR="007825F6" w:rsidRPr="007825F6">
                <w:rPr>
                  <w:rStyle w:val="Hyperlink"/>
                </w:rPr>
                <w:t>mkeohan@sjcp.co.uk</w:t>
              </w:r>
            </w:hyperlink>
          </w:p>
        </w:tc>
        <w:tc>
          <w:tcPr>
            <w:tcW w:w="2440" w:type="dxa"/>
            <w:hideMark/>
          </w:tcPr>
          <w:p w14:paraId="137FCAAF" w14:textId="77777777" w:rsidR="007825F6" w:rsidRPr="007825F6" w:rsidRDefault="007825F6">
            <w:r w:rsidRPr="007825F6">
              <w:t>01202 741932</w:t>
            </w:r>
          </w:p>
        </w:tc>
      </w:tr>
      <w:tr w:rsidR="007825F6" w:rsidRPr="007825F6" w14:paraId="01D209BC" w14:textId="77777777" w:rsidTr="007825F6">
        <w:trPr>
          <w:trHeight w:val="498"/>
        </w:trPr>
        <w:tc>
          <w:tcPr>
            <w:tcW w:w="3680" w:type="dxa"/>
            <w:hideMark/>
          </w:tcPr>
          <w:p w14:paraId="1EEC3F79" w14:textId="77777777" w:rsidR="007825F6" w:rsidRPr="007825F6" w:rsidRDefault="007825F6">
            <w:r w:rsidRPr="007825F6">
              <w:t>St Marys Catholic Combined school</w:t>
            </w:r>
          </w:p>
        </w:tc>
        <w:tc>
          <w:tcPr>
            <w:tcW w:w="2340" w:type="dxa"/>
            <w:hideMark/>
          </w:tcPr>
          <w:p w14:paraId="684BBCDA" w14:textId="77777777" w:rsidR="007825F6" w:rsidRPr="007825F6" w:rsidRDefault="007825F6">
            <w:r w:rsidRPr="007825F6">
              <w:t>Liam Morgan </w:t>
            </w:r>
          </w:p>
        </w:tc>
        <w:tc>
          <w:tcPr>
            <w:tcW w:w="4480" w:type="dxa"/>
            <w:hideMark/>
          </w:tcPr>
          <w:p w14:paraId="7ED9846D" w14:textId="3F4B583F" w:rsidR="007825F6" w:rsidRDefault="007825F6">
            <w:r w:rsidRPr="007825F6">
              <w:t> </w:t>
            </w:r>
            <w:hyperlink r:id="rId39" w:history="1">
              <w:r w:rsidR="007A0FF9" w:rsidRPr="004230A5">
                <w:rPr>
                  <w:rStyle w:val="Hyperlink"/>
                </w:rPr>
                <w:t>l.morgan@e-mail.st-marys.poole.sch.uk</w:t>
              </w:r>
            </w:hyperlink>
          </w:p>
          <w:p w14:paraId="3C98E45E" w14:textId="77777777" w:rsidR="007A0FF9" w:rsidRPr="007825F6" w:rsidRDefault="007A0FF9"/>
        </w:tc>
        <w:tc>
          <w:tcPr>
            <w:tcW w:w="2440" w:type="dxa"/>
            <w:hideMark/>
          </w:tcPr>
          <w:p w14:paraId="507DB693" w14:textId="77777777" w:rsidR="007825F6" w:rsidRPr="007825F6" w:rsidRDefault="007825F6">
            <w:r w:rsidRPr="007825F6">
              <w:t>01202 676207</w:t>
            </w:r>
          </w:p>
        </w:tc>
      </w:tr>
      <w:tr w:rsidR="007825F6" w:rsidRPr="007825F6" w14:paraId="54B85CBD" w14:textId="77777777" w:rsidTr="007825F6">
        <w:trPr>
          <w:trHeight w:val="498"/>
        </w:trPr>
        <w:tc>
          <w:tcPr>
            <w:tcW w:w="3680" w:type="dxa"/>
            <w:hideMark/>
          </w:tcPr>
          <w:p w14:paraId="71CC2D16" w14:textId="77777777" w:rsidR="007825F6" w:rsidRPr="007825F6" w:rsidRDefault="007825F6">
            <w:r w:rsidRPr="007825F6">
              <w:t>St Michael's CE Middle School</w:t>
            </w:r>
          </w:p>
        </w:tc>
        <w:tc>
          <w:tcPr>
            <w:tcW w:w="2340" w:type="dxa"/>
            <w:hideMark/>
          </w:tcPr>
          <w:p w14:paraId="40EAA340" w14:textId="77777777" w:rsidR="007825F6" w:rsidRPr="007825F6" w:rsidRDefault="007825F6">
            <w:r w:rsidRPr="007825F6">
              <w:t>Mark Wellman  </w:t>
            </w:r>
          </w:p>
        </w:tc>
        <w:tc>
          <w:tcPr>
            <w:tcW w:w="4480" w:type="dxa"/>
            <w:hideMark/>
          </w:tcPr>
          <w:p w14:paraId="04859B35" w14:textId="77777777" w:rsidR="007825F6" w:rsidRPr="007825F6" w:rsidRDefault="007A0FF9">
            <w:pPr>
              <w:rPr>
                <w:u w:val="single"/>
              </w:rPr>
            </w:pPr>
            <w:hyperlink r:id="rId40" w:history="1">
              <w:r w:rsidR="007825F6" w:rsidRPr="007825F6">
                <w:rPr>
                  <w:rStyle w:val="Hyperlink"/>
                </w:rPr>
                <w:t>m.wellman@stmichaelsmiddle.org</w:t>
              </w:r>
            </w:hyperlink>
          </w:p>
        </w:tc>
        <w:tc>
          <w:tcPr>
            <w:tcW w:w="2440" w:type="dxa"/>
            <w:hideMark/>
          </w:tcPr>
          <w:p w14:paraId="149FE246" w14:textId="77777777" w:rsidR="007825F6" w:rsidRPr="007825F6" w:rsidRDefault="007825F6">
            <w:r w:rsidRPr="007825F6">
              <w:t>01202 883433</w:t>
            </w:r>
          </w:p>
        </w:tc>
      </w:tr>
      <w:tr w:rsidR="007825F6" w:rsidRPr="007825F6" w14:paraId="43BDE185" w14:textId="77777777" w:rsidTr="007825F6">
        <w:trPr>
          <w:trHeight w:val="498"/>
        </w:trPr>
        <w:tc>
          <w:tcPr>
            <w:tcW w:w="3680" w:type="dxa"/>
            <w:hideMark/>
          </w:tcPr>
          <w:p w14:paraId="3FCA992D" w14:textId="77777777" w:rsidR="007825F6" w:rsidRPr="007825F6" w:rsidRDefault="007825F6">
            <w:r w:rsidRPr="007825F6">
              <w:t>Swanage School</w:t>
            </w:r>
          </w:p>
        </w:tc>
        <w:tc>
          <w:tcPr>
            <w:tcW w:w="2340" w:type="dxa"/>
            <w:hideMark/>
          </w:tcPr>
          <w:p w14:paraId="5A631702" w14:textId="77777777" w:rsidR="007825F6" w:rsidRPr="007825F6" w:rsidRDefault="007825F6">
            <w:r w:rsidRPr="007825F6">
              <w:t>Chris Lewis</w:t>
            </w:r>
          </w:p>
        </w:tc>
        <w:tc>
          <w:tcPr>
            <w:tcW w:w="4480" w:type="dxa"/>
            <w:hideMark/>
          </w:tcPr>
          <w:p w14:paraId="26768264" w14:textId="77777777" w:rsidR="007825F6" w:rsidRPr="007825F6" w:rsidRDefault="007A0FF9">
            <w:pPr>
              <w:rPr>
                <w:u w:val="single"/>
              </w:rPr>
            </w:pPr>
            <w:hyperlink r:id="rId41" w:history="1">
              <w:r w:rsidR="007825F6" w:rsidRPr="007825F6">
                <w:rPr>
                  <w:rStyle w:val="Hyperlink"/>
                </w:rPr>
                <w:t>chrislewis@theswanageschool.co.uk</w:t>
              </w:r>
            </w:hyperlink>
          </w:p>
        </w:tc>
        <w:tc>
          <w:tcPr>
            <w:tcW w:w="2440" w:type="dxa"/>
            <w:hideMark/>
          </w:tcPr>
          <w:p w14:paraId="2B7507ED" w14:textId="77777777" w:rsidR="007825F6" w:rsidRPr="007825F6" w:rsidRDefault="007825F6">
            <w:r w:rsidRPr="007825F6">
              <w:t>01929 422025</w:t>
            </w:r>
          </w:p>
        </w:tc>
      </w:tr>
      <w:tr w:rsidR="007825F6" w:rsidRPr="007825F6" w14:paraId="4ED0FB74" w14:textId="77777777" w:rsidTr="007825F6">
        <w:trPr>
          <w:trHeight w:val="498"/>
        </w:trPr>
        <w:tc>
          <w:tcPr>
            <w:tcW w:w="3680" w:type="dxa"/>
            <w:hideMark/>
          </w:tcPr>
          <w:p w14:paraId="66817DA9" w14:textId="77777777" w:rsidR="007825F6" w:rsidRPr="007825F6" w:rsidRDefault="007825F6">
            <w:r w:rsidRPr="007825F6">
              <w:t>Talbot Primary School</w:t>
            </w:r>
          </w:p>
        </w:tc>
        <w:tc>
          <w:tcPr>
            <w:tcW w:w="2340" w:type="dxa"/>
            <w:hideMark/>
          </w:tcPr>
          <w:p w14:paraId="10BEAE24" w14:textId="77777777" w:rsidR="007825F6" w:rsidRPr="007825F6" w:rsidRDefault="007825F6">
            <w:r w:rsidRPr="007825F6">
              <w:t>Dan Bartram </w:t>
            </w:r>
          </w:p>
        </w:tc>
        <w:tc>
          <w:tcPr>
            <w:tcW w:w="4480" w:type="dxa"/>
            <w:hideMark/>
          </w:tcPr>
          <w:p w14:paraId="7E2B4436" w14:textId="77777777" w:rsidR="007825F6" w:rsidRPr="007825F6" w:rsidRDefault="007A0FF9">
            <w:pPr>
              <w:rPr>
                <w:u w:val="single"/>
              </w:rPr>
            </w:pPr>
            <w:hyperlink r:id="rId42" w:history="1">
              <w:r w:rsidR="007825F6" w:rsidRPr="007825F6">
                <w:rPr>
                  <w:rStyle w:val="Hyperlink"/>
                </w:rPr>
                <w:t>d.bartram@talbot.poole.sch.uk</w:t>
              </w:r>
            </w:hyperlink>
          </w:p>
        </w:tc>
        <w:tc>
          <w:tcPr>
            <w:tcW w:w="2440" w:type="dxa"/>
            <w:hideMark/>
          </w:tcPr>
          <w:p w14:paraId="5CE4C11A" w14:textId="77777777" w:rsidR="007825F6" w:rsidRPr="007825F6" w:rsidRDefault="007825F6">
            <w:r w:rsidRPr="007825F6">
              <w:t>01202 513981</w:t>
            </w:r>
          </w:p>
        </w:tc>
      </w:tr>
      <w:tr w:rsidR="007825F6" w:rsidRPr="007825F6" w14:paraId="1F4839AB" w14:textId="77777777" w:rsidTr="007825F6">
        <w:trPr>
          <w:trHeight w:val="498"/>
        </w:trPr>
        <w:tc>
          <w:tcPr>
            <w:tcW w:w="3680" w:type="dxa"/>
            <w:hideMark/>
          </w:tcPr>
          <w:p w14:paraId="424B7864" w14:textId="77777777" w:rsidR="007825F6" w:rsidRPr="007825F6" w:rsidRDefault="007825F6">
            <w:r w:rsidRPr="007825F6">
              <w:t>The Purbeck School</w:t>
            </w:r>
          </w:p>
        </w:tc>
        <w:tc>
          <w:tcPr>
            <w:tcW w:w="2340" w:type="dxa"/>
            <w:hideMark/>
          </w:tcPr>
          <w:p w14:paraId="645679B4" w14:textId="77777777" w:rsidR="007825F6" w:rsidRPr="007825F6" w:rsidRDefault="007825F6">
            <w:r w:rsidRPr="007825F6">
              <w:t>Nathan Hunt </w:t>
            </w:r>
          </w:p>
        </w:tc>
        <w:tc>
          <w:tcPr>
            <w:tcW w:w="4480" w:type="dxa"/>
            <w:hideMark/>
          </w:tcPr>
          <w:p w14:paraId="6487E560" w14:textId="77777777" w:rsidR="007825F6" w:rsidRPr="007825F6" w:rsidRDefault="007A0FF9">
            <w:pPr>
              <w:rPr>
                <w:u w:val="single"/>
              </w:rPr>
            </w:pPr>
            <w:hyperlink r:id="rId43" w:history="1">
              <w:r w:rsidR="007825F6" w:rsidRPr="007825F6">
                <w:rPr>
                  <w:rStyle w:val="Hyperlink"/>
                </w:rPr>
                <w:t>nhunt@purbeck.dorset.sch.uk</w:t>
              </w:r>
            </w:hyperlink>
          </w:p>
        </w:tc>
        <w:tc>
          <w:tcPr>
            <w:tcW w:w="2440" w:type="dxa"/>
            <w:hideMark/>
          </w:tcPr>
          <w:p w14:paraId="4C777ECC" w14:textId="77777777" w:rsidR="007825F6" w:rsidRPr="007825F6" w:rsidRDefault="007825F6">
            <w:r w:rsidRPr="007825F6">
              <w:t xml:space="preserve">01929 556301 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number272</w:t>
            </w:r>
          </w:p>
        </w:tc>
      </w:tr>
      <w:tr w:rsidR="007825F6" w:rsidRPr="007825F6" w14:paraId="1F2F9256" w14:textId="77777777" w:rsidTr="007825F6">
        <w:trPr>
          <w:trHeight w:val="498"/>
        </w:trPr>
        <w:tc>
          <w:tcPr>
            <w:tcW w:w="3680" w:type="dxa"/>
            <w:hideMark/>
          </w:tcPr>
          <w:p w14:paraId="30D91BA1" w14:textId="77777777" w:rsidR="007825F6" w:rsidRPr="007825F6" w:rsidRDefault="007825F6">
            <w:proofErr w:type="spellStart"/>
            <w:r w:rsidRPr="007825F6">
              <w:t>Turlin</w:t>
            </w:r>
            <w:proofErr w:type="spellEnd"/>
            <w:r w:rsidRPr="007825F6">
              <w:t xml:space="preserve"> Moor Primary</w:t>
            </w:r>
          </w:p>
        </w:tc>
        <w:tc>
          <w:tcPr>
            <w:tcW w:w="2340" w:type="dxa"/>
            <w:hideMark/>
          </w:tcPr>
          <w:p w14:paraId="1405C668" w14:textId="77777777" w:rsidR="007825F6" w:rsidRPr="007825F6" w:rsidRDefault="007825F6">
            <w:r w:rsidRPr="007825F6">
              <w:t xml:space="preserve">Darren </w:t>
            </w:r>
            <w:proofErr w:type="spellStart"/>
            <w:r w:rsidRPr="007825F6">
              <w:t>Marklew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3C99523B" w14:textId="77777777" w:rsidR="007825F6" w:rsidRPr="007825F6" w:rsidRDefault="007A0FF9">
            <w:pPr>
              <w:rPr>
                <w:u w:val="single"/>
              </w:rPr>
            </w:pPr>
            <w:hyperlink r:id="rId44" w:history="1">
              <w:r w:rsidR="007825F6" w:rsidRPr="007825F6">
                <w:rPr>
                  <w:rStyle w:val="Hyperlink"/>
                </w:rPr>
                <w:t>dmarklew@tmcs.poole.sch.uk</w:t>
              </w:r>
            </w:hyperlink>
          </w:p>
        </w:tc>
        <w:tc>
          <w:tcPr>
            <w:tcW w:w="2440" w:type="dxa"/>
            <w:hideMark/>
          </w:tcPr>
          <w:p w14:paraId="60F48217" w14:textId="77777777" w:rsidR="007825F6" w:rsidRPr="007825F6" w:rsidRDefault="007825F6">
            <w:r w:rsidRPr="007825F6">
              <w:t>o1202685459</w:t>
            </w:r>
          </w:p>
        </w:tc>
      </w:tr>
      <w:tr w:rsidR="007825F6" w:rsidRPr="007825F6" w14:paraId="49E0AA07" w14:textId="77777777" w:rsidTr="007825F6">
        <w:trPr>
          <w:trHeight w:val="498"/>
        </w:trPr>
        <w:tc>
          <w:tcPr>
            <w:tcW w:w="3680" w:type="dxa"/>
            <w:hideMark/>
          </w:tcPr>
          <w:p w14:paraId="7F0DA8E2" w14:textId="77777777" w:rsidR="007825F6" w:rsidRPr="007825F6" w:rsidRDefault="007825F6">
            <w:r w:rsidRPr="007825F6">
              <w:t>Upton Junior School</w:t>
            </w:r>
          </w:p>
        </w:tc>
        <w:tc>
          <w:tcPr>
            <w:tcW w:w="2340" w:type="dxa"/>
            <w:hideMark/>
          </w:tcPr>
          <w:p w14:paraId="4A14D66B" w14:textId="29ECB779" w:rsidR="007825F6" w:rsidRPr="007825F6" w:rsidRDefault="007A0FF9">
            <w:r>
              <w:t xml:space="preserve">Nigel </w:t>
            </w:r>
            <w:proofErr w:type="spellStart"/>
            <w:r>
              <w:t>Girling</w:t>
            </w:r>
            <w:proofErr w:type="spellEnd"/>
          </w:p>
        </w:tc>
        <w:tc>
          <w:tcPr>
            <w:tcW w:w="4480" w:type="dxa"/>
            <w:hideMark/>
          </w:tcPr>
          <w:p w14:paraId="48BC4B0A" w14:textId="1D0EBF72" w:rsidR="007825F6" w:rsidRDefault="007A0FF9">
            <w:hyperlink r:id="rId45" w:history="1">
              <w:r w:rsidRPr="004230A5">
                <w:rPr>
                  <w:rStyle w:val="Hyperlink"/>
                </w:rPr>
                <w:t>n.girling@uptonjun.dorset.sch.uk</w:t>
              </w:r>
            </w:hyperlink>
          </w:p>
          <w:p w14:paraId="1C72AB81" w14:textId="21EAD363" w:rsidR="007A0FF9" w:rsidRPr="007825F6" w:rsidRDefault="007A0FF9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440" w:type="dxa"/>
            <w:hideMark/>
          </w:tcPr>
          <w:p w14:paraId="762A252A" w14:textId="77777777" w:rsidR="007825F6" w:rsidRPr="007825F6" w:rsidRDefault="007825F6">
            <w:r w:rsidRPr="007825F6">
              <w:t>01202 622649</w:t>
            </w:r>
          </w:p>
        </w:tc>
      </w:tr>
      <w:tr w:rsidR="007825F6" w:rsidRPr="007825F6" w14:paraId="4F61A2C8" w14:textId="77777777" w:rsidTr="007825F6">
        <w:trPr>
          <w:trHeight w:val="498"/>
        </w:trPr>
        <w:tc>
          <w:tcPr>
            <w:tcW w:w="3680" w:type="dxa"/>
            <w:hideMark/>
          </w:tcPr>
          <w:p w14:paraId="4AE7AC6E" w14:textId="77777777" w:rsidR="007825F6" w:rsidRPr="007825F6" w:rsidRDefault="007825F6">
            <w:r w:rsidRPr="007825F6">
              <w:t>West Moors Middle</w:t>
            </w:r>
          </w:p>
        </w:tc>
        <w:tc>
          <w:tcPr>
            <w:tcW w:w="2340" w:type="dxa"/>
            <w:hideMark/>
          </w:tcPr>
          <w:p w14:paraId="34CEC24A" w14:textId="77777777" w:rsidR="007825F6" w:rsidRPr="007825F6" w:rsidRDefault="007825F6">
            <w:r w:rsidRPr="007825F6">
              <w:t>Matt Malone </w:t>
            </w:r>
          </w:p>
        </w:tc>
        <w:tc>
          <w:tcPr>
            <w:tcW w:w="4480" w:type="dxa"/>
            <w:hideMark/>
          </w:tcPr>
          <w:p w14:paraId="7B0071E9" w14:textId="77777777" w:rsidR="007825F6" w:rsidRPr="007825F6" w:rsidRDefault="007A0FF9">
            <w:pPr>
              <w:rPr>
                <w:u w:val="single"/>
              </w:rPr>
            </w:pPr>
            <w:hyperlink r:id="rId46" w:history="1">
              <w:r w:rsidR="007825F6" w:rsidRPr="007825F6">
                <w:rPr>
                  <w:rStyle w:val="Hyperlink"/>
                </w:rPr>
                <w:t>mmalone@westmorsmid.dorset.sch.uk</w:t>
              </w:r>
            </w:hyperlink>
          </w:p>
        </w:tc>
        <w:tc>
          <w:tcPr>
            <w:tcW w:w="2440" w:type="dxa"/>
            <w:hideMark/>
          </w:tcPr>
          <w:p w14:paraId="5B1F0076" w14:textId="77777777" w:rsidR="007825F6" w:rsidRPr="007825F6" w:rsidRDefault="007825F6">
            <w:r w:rsidRPr="007825F6">
              <w:t>o1202872474</w:t>
            </w:r>
          </w:p>
        </w:tc>
      </w:tr>
      <w:tr w:rsidR="007825F6" w:rsidRPr="007825F6" w14:paraId="345BCDE7" w14:textId="77777777" w:rsidTr="007825F6">
        <w:trPr>
          <w:trHeight w:val="498"/>
        </w:trPr>
        <w:tc>
          <w:tcPr>
            <w:tcW w:w="3680" w:type="dxa"/>
            <w:hideMark/>
          </w:tcPr>
          <w:p w14:paraId="6FAEAC6B" w14:textId="77777777" w:rsidR="007825F6" w:rsidRPr="007825F6" w:rsidRDefault="007825F6">
            <w:proofErr w:type="spellStart"/>
            <w:r w:rsidRPr="007825F6">
              <w:t>Yarrells</w:t>
            </w:r>
            <w:proofErr w:type="spellEnd"/>
            <w:r w:rsidRPr="007825F6">
              <w:t xml:space="preserve"> Prep School</w:t>
            </w:r>
          </w:p>
        </w:tc>
        <w:tc>
          <w:tcPr>
            <w:tcW w:w="2340" w:type="dxa"/>
            <w:hideMark/>
          </w:tcPr>
          <w:p w14:paraId="1B1975F1" w14:textId="77777777" w:rsidR="007825F6" w:rsidRPr="007825F6" w:rsidRDefault="007825F6">
            <w:r w:rsidRPr="007825F6">
              <w:t>Ross Williams  </w:t>
            </w:r>
          </w:p>
        </w:tc>
        <w:tc>
          <w:tcPr>
            <w:tcW w:w="4480" w:type="dxa"/>
            <w:hideMark/>
          </w:tcPr>
          <w:p w14:paraId="3ACE55C6" w14:textId="77777777" w:rsidR="007825F6" w:rsidRPr="007825F6" w:rsidRDefault="007A0FF9">
            <w:pPr>
              <w:rPr>
                <w:u w:val="single"/>
              </w:rPr>
            </w:pPr>
            <w:hyperlink r:id="rId47" w:history="1">
              <w:r w:rsidR="007825F6" w:rsidRPr="007825F6">
                <w:rPr>
                  <w:rStyle w:val="Hyperlink"/>
                </w:rPr>
                <w:t>williams@yarrells.co.uk</w:t>
              </w:r>
            </w:hyperlink>
          </w:p>
        </w:tc>
        <w:tc>
          <w:tcPr>
            <w:tcW w:w="2440" w:type="dxa"/>
            <w:hideMark/>
          </w:tcPr>
          <w:p w14:paraId="18BD61C0" w14:textId="77777777" w:rsidR="007825F6" w:rsidRPr="007825F6" w:rsidRDefault="007825F6">
            <w:r w:rsidRPr="007825F6">
              <w:t>01202 622229</w:t>
            </w:r>
          </w:p>
        </w:tc>
      </w:tr>
    </w:tbl>
    <w:p w14:paraId="40F6F7E0" w14:textId="77777777" w:rsidR="00724D49" w:rsidRDefault="00724D49"/>
    <w:sectPr w:rsidR="0072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F6"/>
    <w:rsid w:val="00724D49"/>
    <w:rsid w:val="007825F6"/>
    <w:rsid w:val="007A0FF9"/>
    <w:rsid w:val="00C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E086"/>
  <w15:chartTrackingRefBased/>
  <w15:docId w15:val="{A48C86E3-AA56-4E85-871B-E519A895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5F6"/>
    <w:rPr>
      <w:color w:val="0563C1"/>
      <w:u w:val="single"/>
    </w:rPr>
  </w:style>
  <w:style w:type="table" w:styleId="TableGrid">
    <w:name w:val="Table Grid"/>
    <w:basedOn w:val="TableNormal"/>
    <w:uiPriority w:val="39"/>
    <w:rsid w:val="007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5F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F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siness-card-list-lozenge">
    <w:name w:val="business-card-list-lozenge"/>
    <w:basedOn w:val="DefaultParagraphFont"/>
    <w:rsid w:val="00CF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sweetlove@castlecourt.com" TargetMode="External"/><Relationship Id="rId18" Type="http://schemas.openxmlformats.org/officeDocument/2006/relationships/hyperlink" Target="mailto:kwhiteyoung@fernmid.dorset.sch.uk" TargetMode="External"/><Relationship Id="rId26" Type="http://schemas.openxmlformats.org/officeDocument/2006/relationships/hyperlink" Target="mailto:rmeacher@lmpsdorset.sch.uk" TargetMode="External"/><Relationship Id="rId39" Type="http://schemas.openxmlformats.org/officeDocument/2006/relationships/hyperlink" Target="mailto:l.morgan@e-mail.st-marys.poole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morris@hpj.poole.sch.uk" TargetMode="External"/><Relationship Id="rId34" Type="http://schemas.openxmlformats.org/officeDocument/2006/relationships/hyperlink" Target="mailto:sgreen@qe.dorset.sch.uk" TargetMode="External"/><Relationship Id="rId42" Type="http://schemas.openxmlformats.org/officeDocument/2006/relationships/hyperlink" Target="mailto:d.bartram@talbot.poole.sch.uk" TargetMode="External"/><Relationship Id="rId47" Type="http://schemas.openxmlformats.org/officeDocument/2006/relationships/hyperlink" Target="mailto:williams@yarrells.co.uk" TargetMode="External"/><Relationship Id="rId7" Type="http://schemas.openxmlformats.org/officeDocument/2006/relationships/hyperlink" Target="mailto:l.whiting@bishopaldhelms.poole.sch.uk" TargetMode="External"/><Relationship Id="rId12" Type="http://schemas.openxmlformats.org/officeDocument/2006/relationships/hyperlink" Target="mailto:elliotc@carter.poole.sch.uk" TargetMode="External"/><Relationship Id="rId17" Type="http://schemas.openxmlformats.org/officeDocument/2006/relationships/hyperlink" Target="mailto:r.foord@emmanuel.dorset.sch.uk" TargetMode="External"/><Relationship Id="rId25" Type="http://schemas.openxmlformats.org/officeDocument/2006/relationships/hyperlink" Target="mailto:ccole@longfleet.poole.sch.uk" TargetMode="External"/><Relationship Id="rId33" Type="http://schemas.openxmlformats.org/officeDocument/2006/relationships/hyperlink" Target="mailto:a.jones@poolehigh.poole.sch.uk" TargetMode="External"/><Relationship Id="rId38" Type="http://schemas.openxmlformats.org/officeDocument/2006/relationships/hyperlink" Target="mailto:mkeohan@sjcp.co.uk" TargetMode="External"/><Relationship Id="rId46" Type="http://schemas.openxmlformats.org/officeDocument/2006/relationships/hyperlink" Target="mailto:mmalone@westmorsmid.dorset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ort@dumpton.com" TargetMode="External"/><Relationship Id="rId20" Type="http://schemas.openxmlformats.org/officeDocument/2006/relationships/hyperlink" Target="mailto:robhayter@fernup.dorset.sch.uk" TargetMode="External"/><Relationship Id="rId29" Type="http://schemas.openxmlformats.org/officeDocument/2006/relationships/hyperlink" Target="mailto:kpoore@aatmagna.org" TargetMode="External"/><Relationship Id="rId41" Type="http://schemas.openxmlformats.org/officeDocument/2006/relationships/hyperlink" Target="mailto:chrislewis@theswanageschool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.pickersgill@bearwood.poole.sch.uk" TargetMode="External"/><Relationship Id="rId11" Type="http://schemas.openxmlformats.org/officeDocument/2006/relationships/hyperlink" Target="mailto:msb@canford.com" TargetMode="External"/><Relationship Id="rId24" Type="http://schemas.openxmlformats.org/officeDocument/2006/relationships/hyperlink" Target="mailto:jmiller@lockyers.dorset.sch.uk" TargetMode="External"/><Relationship Id="rId32" Type="http://schemas.openxmlformats.org/officeDocument/2006/relationships/hyperlink" Target="mailto:crutchleyd@poolegrammar.com" TargetMode="External"/><Relationship Id="rId37" Type="http://schemas.openxmlformats.org/officeDocument/2006/relationships/hyperlink" Target="mailto:j.stokes@stivesprimary.com" TargetMode="External"/><Relationship Id="rId40" Type="http://schemas.openxmlformats.org/officeDocument/2006/relationships/hyperlink" Target="mailto:m.wellman@stmichaelsmiddle.org" TargetMode="External"/><Relationship Id="rId45" Type="http://schemas.openxmlformats.org/officeDocument/2006/relationships/hyperlink" Target="mailto:n.girling@uptonjun.dorset.sch.uk" TargetMode="External"/><Relationship Id="rId5" Type="http://schemas.openxmlformats.org/officeDocument/2006/relationships/hyperlink" Target="mailto:m.peters@bpspjunior.co.uk" TargetMode="External"/><Relationship Id="rId15" Type="http://schemas.openxmlformats.org/officeDocument/2006/relationships/hyperlink" Target="mailto:awilliams@cranbornemid.dorset.sch.uk" TargetMode="External"/><Relationship Id="rId23" Type="http://schemas.openxmlformats.org/officeDocument/2006/relationships/hyperlink" Target="mailto:r.chell@heatherlands.org" TargetMode="External"/><Relationship Id="rId28" Type="http://schemas.openxmlformats.org/officeDocument/2006/relationships/hyperlink" Target="mailto:lawb@lytchett.org.uk" TargetMode="External"/><Relationship Id="rId36" Type="http://schemas.openxmlformats.org/officeDocument/2006/relationships/hyperlink" Target="mailto:spope@st-edwards.poole.sch.u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.laishley@teachpoole.com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mailto:Hayley.Mccalister@parkstone.poole.sch.uk" TargetMode="External"/><Relationship Id="rId44" Type="http://schemas.openxmlformats.org/officeDocument/2006/relationships/hyperlink" Target="mailto:dmarklew@tmcs.poole.sch.uk" TargetMode="External"/><Relationship Id="rId4" Type="http://schemas.openxmlformats.org/officeDocument/2006/relationships/hyperlink" Target="mailto:sdarragh@allenbourn.dorset.sch.uk" TargetMode="External"/><Relationship Id="rId9" Type="http://schemas.openxmlformats.org/officeDocument/2006/relationships/hyperlink" Target="mailto:p.mccalister.st@bmsweb.co.uk" TargetMode="External"/><Relationship Id="rId14" Type="http://schemas.openxmlformats.org/officeDocument/2006/relationships/hyperlink" Target="mailto:rdominey@corfehills.net" TargetMode="External"/><Relationship Id="rId22" Type="http://schemas.openxmlformats.org/officeDocument/2006/relationships/hyperlink" Target="mailto:d.vincent@teachpoole.com" TargetMode="External"/><Relationship Id="rId27" Type="http://schemas.openxmlformats.org/officeDocument/2006/relationships/hyperlink" Target="mailto:tlawrence@lmpsdorset.co.uk" TargetMode="External"/><Relationship Id="rId30" Type="http://schemas.openxmlformats.org/officeDocument/2006/relationships/hyperlink" Target="mailto:rachael_davies@oakdalejunior.co.uk" TargetMode="External"/><Relationship Id="rId35" Type="http://schemas.openxmlformats.org/officeDocument/2006/relationships/hyperlink" Target="mailto:tyoung@staldhelmsacademy.org" TargetMode="External"/><Relationship Id="rId43" Type="http://schemas.openxmlformats.org/officeDocument/2006/relationships/hyperlink" Target="mailto:nhunt@purbeck.dorset.sch.uk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gillingham@branksome.poo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F8B361EB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Cole</dc:creator>
  <cp:keywords/>
  <dc:description/>
  <cp:lastModifiedBy>KCole</cp:lastModifiedBy>
  <cp:revision>2</cp:revision>
  <dcterms:created xsi:type="dcterms:W3CDTF">2018-12-14T12:12:00Z</dcterms:created>
  <dcterms:modified xsi:type="dcterms:W3CDTF">2018-12-14T12:12:00Z</dcterms:modified>
</cp:coreProperties>
</file>